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D80" w:rsidRPr="003F2518" w:rsidRDefault="003F2518" w:rsidP="006058E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Na temelju članka 8. Uredbe o kriterijima, mjerilima i postupcima financiranja i ugovaranja programa i projekata od interesa za opće dobro koje provode udruge („Narodne novine“ broj 26/15) i članka </w:t>
      </w:r>
      <w:r w:rsidR="00877157">
        <w:rPr>
          <w:rFonts w:ascii="Arial" w:hAnsi="Arial" w:cs="Arial"/>
          <w:szCs w:val="22"/>
        </w:rPr>
        <w:t>58. stavka 1. podstavka 2. Statuta Grada rijeke („Službene novine Primorsko-goranske županije“ broj 24/09, 11/10 i 5/13 i „Službene novine Grada Rijeke“ broj 7/14</w:t>
      </w:r>
      <w:r w:rsidR="001731F0">
        <w:rPr>
          <w:rFonts w:ascii="Arial" w:hAnsi="Arial" w:cs="Arial"/>
          <w:szCs w:val="22"/>
        </w:rPr>
        <w:t xml:space="preserve"> i 7/16 – pročišćeni tekst</w:t>
      </w:r>
      <w:r w:rsidR="00877157">
        <w:rPr>
          <w:rFonts w:ascii="Arial" w:hAnsi="Arial" w:cs="Arial"/>
          <w:szCs w:val="22"/>
        </w:rPr>
        <w:t xml:space="preserve">), Gradonačelnik Grada Rijeke dana </w:t>
      </w:r>
      <w:r w:rsidR="005717F8">
        <w:rPr>
          <w:rFonts w:ascii="Arial" w:hAnsi="Arial" w:cs="Arial"/>
          <w:szCs w:val="22"/>
        </w:rPr>
        <w:t>23</w:t>
      </w:r>
      <w:bookmarkStart w:id="0" w:name="_GoBack"/>
      <w:bookmarkEnd w:id="0"/>
      <w:r w:rsidR="00877157">
        <w:rPr>
          <w:rFonts w:ascii="Arial" w:hAnsi="Arial" w:cs="Arial"/>
          <w:szCs w:val="22"/>
        </w:rPr>
        <w:t>. siječnja 201</w:t>
      </w:r>
      <w:r w:rsidR="00DB40ED">
        <w:rPr>
          <w:rFonts w:ascii="Arial" w:hAnsi="Arial" w:cs="Arial"/>
          <w:szCs w:val="22"/>
        </w:rPr>
        <w:t>8</w:t>
      </w:r>
      <w:r w:rsidR="00877157">
        <w:rPr>
          <w:rFonts w:ascii="Arial" w:hAnsi="Arial" w:cs="Arial"/>
          <w:szCs w:val="22"/>
        </w:rPr>
        <w:t>. godine donio je slijedeći</w:t>
      </w:r>
    </w:p>
    <w:p w:rsidR="00DE4D80" w:rsidRDefault="00DE4D80" w:rsidP="006058E5">
      <w:pPr>
        <w:jc w:val="both"/>
        <w:rPr>
          <w:rFonts w:ascii="Arial" w:hAnsi="Arial" w:cs="Arial"/>
          <w:b/>
          <w:szCs w:val="22"/>
        </w:rPr>
      </w:pPr>
    </w:p>
    <w:p w:rsidR="00AB035D" w:rsidRDefault="00AB035D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DE4D80" w:rsidRPr="00877157" w:rsidRDefault="00DE4D80" w:rsidP="006058E5">
      <w:pPr>
        <w:jc w:val="both"/>
        <w:rPr>
          <w:rFonts w:ascii="Arial" w:hAnsi="Arial" w:cs="Arial"/>
          <w:b/>
          <w:szCs w:val="22"/>
        </w:rPr>
      </w:pPr>
    </w:p>
    <w:p w:rsidR="00877157" w:rsidRPr="00877157" w:rsidRDefault="00877157" w:rsidP="00877157">
      <w:pPr>
        <w:jc w:val="center"/>
        <w:rPr>
          <w:rFonts w:ascii="Arial" w:hAnsi="Arial" w:cs="Arial"/>
          <w:b/>
        </w:rPr>
      </w:pPr>
      <w:r w:rsidRPr="00877157">
        <w:rPr>
          <w:rFonts w:ascii="Arial" w:hAnsi="Arial" w:cs="Arial"/>
          <w:b/>
        </w:rPr>
        <w:t>GODIŠNJI PLAN RASPISIVANJA NATJEČAJA ZA FINAN</w:t>
      </w:r>
      <w:r w:rsidR="001F2F0D">
        <w:rPr>
          <w:rFonts w:ascii="Arial" w:hAnsi="Arial" w:cs="Arial"/>
          <w:b/>
        </w:rPr>
        <w:t>C</w:t>
      </w:r>
      <w:r w:rsidRPr="00877157">
        <w:rPr>
          <w:rFonts w:ascii="Arial" w:hAnsi="Arial" w:cs="Arial"/>
          <w:b/>
        </w:rPr>
        <w:t>IRANJE PROGRAMA I PROJEKATA</w:t>
      </w:r>
    </w:p>
    <w:p w:rsidR="00446655" w:rsidRPr="00877157" w:rsidRDefault="00877157" w:rsidP="00877157">
      <w:pPr>
        <w:jc w:val="center"/>
        <w:rPr>
          <w:rFonts w:ascii="Arial" w:hAnsi="Arial" w:cs="Arial"/>
          <w:b/>
        </w:rPr>
      </w:pPr>
      <w:r w:rsidRPr="00877157">
        <w:rPr>
          <w:rFonts w:ascii="Arial" w:hAnsi="Arial" w:cs="Arial"/>
          <w:b/>
        </w:rPr>
        <w:t>KOJE PROVODE UDRUGE</w:t>
      </w:r>
    </w:p>
    <w:p w:rsidR="00DE4D80" w:rsidRPr="00877157" w:rsidRDefault="00DE4D80" w:rsidP="00EB3AD8">
      <w:pPr>
        <w:rPr>
          <w:rFonts w:ascii="Arial" w:hAnsi="Arial" w:cs="Arial"/>
          <w:b/>
        </w:rPr>
      </w:pPr>
    </w:p>
    <w:p w:rsidR="00DE4D80" w:rsidRDefault="00DE4D80" w:rsidP="00EB3AD8">
      <w:pPr>
        <w:rPr>
          <w:rFonts w:ascii="Arial" w:hAnsi="Arial" w:cs="Arial"/>
        </w:rPr>
      </w:pPr>
    </w:p>
    <w:p w:rsidR="00602011" w:rsidRDefault="00602011" w:rsidP="00EB3AD8">
      <w:pPr>
        <w:rPr>
          <w:rFonts w:ascii="Arial" w:hAnsi="Arial" w:cs="Arial"/>
        </w:rPr>
      </w:pPr>
    </w:p>
    <w:p w:rsidR="00602011" w:rsidRDefault="00602011" w:rsidP="00EB3AD8">
      <w:pPr>
        <w:rPr>
          <w:rFonts w:ascii="Arial" w:hAnsi="Arial" w:cs="Arial"/>
        </w:rPr>
      </w:pPr>
    </w:p>
    <w:p w:rsidR="00602011" w:rsidRPr="00602011" w:rsidRDefault="00602011" w:rsidP="00602011">
      <w:pPr>
        <w:jc w:val="center"/>
        <w:rPr>
          <w:rFonts w:ascii="Arial" w:hAnsi="Arial" w:cs="Arial"/>
          <w:b/>
        </w:rPr>
      </w:pPr>
      <w:r w:rsidRPr="00602011">
        <w:rPr>
          <w:rFonts w:ascii="Arial" w:hAnsi="Arial" w:cs="Arial"/>
          <w:b/>
        </w:rPr>
        <w:t>I.</w:t>
      </w:r>
    </w:p>
    <w:p w:rsidR="00602011" w:rsidRPr="00602011" w:rsidRDefault="00602011" w:rsidP="00602011">
      <w:pPr>
        <w:ind w:left="360"/>
        <w:rPr>
          <w:rFonts w:ascii="Arial" w:hAnsi="Arial" w:cs="Arial"/>
        </w:rPr>
      </w:pPr>
    </w:p>
    <w:p w:rsidR="00602011" w:rsidRPr="00877157" w:rsidRDefault="00602011" w:rsidP="00EB3AD8">
      <w:pPr>
        <w:rPr>
          <w:rFonts w:ascii="Arial" w:hAnsi="Arial" w:cs="Arial"/>
        </w:rPr>
      </w:pPr>
    </w:p>
    <w:p w:rsidR="00DE4D80" w:rsidRPr="00877157" w:rsidRDefault="00877157" w:rsidP="00EB3AD8">
      <w:pPr>
        <w:rPr>
          <w:rFonts w:ascii="Arial" w:hAnsi="Arial" w:cs="Arial"/>
        </w:rPr>
      </w:pPr>
      <w:r w:rsidRPr="00877157">
        <w:rPr>
          <w:rFonts w:ascii="Arial" w:hAnsi="Arial" w:cs="Arial"/>
        </w:rPr>
        <w:tab/>
      </w:r>
      <w:r w:rsidRPr="00877157">
        <w:rPr>
          <w:rFonts w:ascii="Arial" w:hAnsi="Arial" w:cs="Arial"/>
        </w:rPr>
        <w:tab/>
        <w:t>Godišnji plan raspisivanja natječaja za financiranje programa i projekata koje provode udruge (u daljnjem tekstu: Godišnji plan</w:t>
      </w:r>
      <w:r w:rsidR="00CB3AA2">
        <w:rPr>
          <w:rFonts w:ascii="Arial" w:hAnsi="Arial" w:cs="Arial"/>
        </w:rPr>
        <w:t xml:space="preserve"> Grada Rijeke</w:t>
      </w:r>
      <w:r w:rsidRPr="00877157">
        <w:rPr>
          <w:rFonts w:ascii="Arial" w:hAnsi="Arial" w:cs="Arial"/>
        </w:rPr>
        <w:t>) utvrđuje se kako slijedi:</w:t>
      </w:r>
    </w:p>
    <w:p w:rsidR="00877157" w:rsidRDefault="00877157" w:rsidP="00EB3AD8"/>
    <w:tbl>
      <w:tblPr>
        <w:tblW w:w="15593" w:type="dxa"/>
        <w:tblInd w:w="-147" w:type="dxa"/>
        <w:tblLook w:val="04A0" w:firstRow="1" w:lastRow="0" w:firstColumn="1" w:lastColumn="0" w:noHBand="0" w:noVBand="1"/>
      </w:tblPr>
      <w:tblGrid>
        <w:gridCol w:w="1067"/>
        <w:gridCol w:w="1738"/>
        <w:gridCol w:w="2200"/>
        <w:gridCol w:w="1600"/>
        <w:gridCol w:w="1700"/>
        <w:gridCol w:w="1973"/>
        <w:gridCol w:w="1630"/>
        <w:gridCol w:w="1474"/>
        <w:gridCol w:w="2211"/>
      </w:tblGrid>
      <w:tr w:rsidR="00D805E7" w:rsidRPr="00D805E7" w:rsidTr="00D805E7">
        <w:trPr>
          <w:trHeight w:val="1043"/>
        </w:trPr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38DD5"/>
            <w:vAlign w:val="center"/>
            <w:hideMark/>
          </w:tcPr>
          <w:p w:rsidR="00D805E7" w:rsidRPr="00D805E7" w:rsidRDefault="00D805E7" w:rsidP="00CB3AA2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GODIŠNJI PLAN RASPISIVANJA NATJEČAJA ZA FINANCIRANJE PROGRAMA I PROJEKATA KOJE PROVODE UDRUGE</w:t>
            </w:r>
          </w:p>
        </w:tc>
      </w:tr>
      <w:tr w:rsidR="00D805E7" w:rsidRPr="00D805E7" w:rsidTr="008249DB">
        <w:trPr>
          <w:trHeight w:val="921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R.br</w:t>
            </w:r>
            <w:r w:rsidRPr="00D805E7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Naziv upravnog odjela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Naziv natječaja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Ukupna vrijednost natječaja (kn)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Okvirni broj planiranih ugovora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Raspon sredstava namijenjenih financiranju pojedinog programa/projekta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Planirano vrijeme objave natječaja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Financijska podrška se ostvaruje na rok od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:rsidR="00D805E7" w:rsidRPr="00D805E7" w:rsidRDefault="00D805E7" w:rsidP="00D805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805E7">
              <w:rPr>
                <w:rFonts w:ascii="Arial" w:hAnsi="Arial" w:cs="Arial"/>
                <w:b/>
                <w:bCs/>
                <w:color w:val="000000"/>
                <w:sz w:val="20"/>
              </w:rPr>
              <w:t>Napomena</w:t>
            </w:r>
          </w:p>
        </w:tc>
      </w:tr>
      <w:tr w:rsidR="0019401B" w:rsidRPr="00D805E7" w:rsidTr="008249DB">
        <w:trPr>
          <w:trHeight w:val="14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</w:tcPr>
          <w:p w:rsidR="0019401B" w:rsidRPr="003218FE" w:rsidRDefault="0019401B" w:rsidP="0019401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1.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9401B" w:rsidRPr="003218FE" w:rsidRDefault="0019401B" w:rsidP="0019401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Ured Grada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9401B" w:rsidRPr="003218FE" w:rsidRDefault="0019401B" w:rsidP="00DB40E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Otvoreni natječaj za male potpore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19401B" w:rsidRPr="003218FE" w:rsidRDefault="0019401B" w:rsidP="00E53758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1</w:t>
            </w:r>
            <w:r w:rsidR="00E53758" w:rsidRPr="003218FE">
              <w:rPr>
                <w:rFonts w:ascii="Arial" w:hAnsi="Arial" w:cs="Arial"/>
                <w:b/>
                <w:color w:val="000000"/>
                <w:sz w:val="20"/>
              </w:rPr>
              <w:t>2</w:t>
            </w:r>
            <w:r w:rsidRPr="003218FE">
              <w:rPr>
                <w:rFonts w:ascii="Arial" w:hAnsi="Arial" w:cs="Arial"/>
                <w:b/>
                <w:color w:val="000000"/>
                <w:sz w:val="20"/>
              </w:rPr>
              <w:t>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19401B" w:rsidRPr="003218FE" w:rsidRDefault="0019401B" w:rsidP="0019401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30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9401B" w:rsidRPr="003218FE" w:rsidRDefault="0019401B" w:rsidP="00034FA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 xml:space="preserve">od </w:t>
            </w:r>
            <w:r w:rsidR="00034FAE" w:rsidRPr="003218FE">
              <w:rPr>
                <w:rFonts w:ascii="Arial" w:hAnsi="Arial" w:cs="Arial"/>
                <w:b/>
                <w:color w:val="000000"/>
                <w:sz w:val="20"/>
              </w:rPr>
              <w:t>5</w:t>
            </w:r>
            <w:r w:rsidRPr="003218FE">
              <w:rPr>
                <w:rFonts w:ascii="Arial" w:hAnsi="Arial" w:cs="Arial"/>
                <w:b/>
                <w:color w:val="000000"/>
                <w:sz w:val="20"/>
              </w:rPr>
              <w:t>00,00 do 5.000,00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9401B" w:rsidRPr="003218FE" w:rsidRDefault="00034FAE" w:rsidP="00DB40ED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veljača</w:t>
            </w:r>
            <w:r w:rsidR="0019401B" w:rsidRPr="003218FE">
              <w:rPr>
                <w:rFonts w:ascii="Arial" w:hAnsi="Arial" w:cs="Arial"/>
                <w:b/>
                <w:color w:val="000000"/>
                <w:sz w:val="20"/>
              </w:rPr>
              <w:t xml:space="preserve"> 201</w:t>
            </w:r>
            <w:r w:rsidR="00DB40ED">
              <w:rPr>
                <w:rFonts w:ascii="Arial" w:hAnsi="Arial" w:cs="Arial"/>
                <w:b/>
                <w:color w:val="000000"/>
                <w:sz w:val="20"/>
              </w:rPr>
              <w:t>8</w:t>
            </w:r>
            <w:r w:rsidR="0019401B" w:rsidRPr="003218FE">
              <w:rPr>
                <w:rFonts w:ascii="Arial" w:hAnsi="Arial" w:cs="Arial"/>
                <w:b/>
                <w:color w:val="000000"/>
                <w:sz w:val="20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9401B" w:rsidRPr="003218FE" w:rsidRDefault="0019401B" w:rsidP="0019401B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1 do 6.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19401B" w:rsidRPr="003218FE" w:rsidRDefault="0019401B" w:rsidP="00DB40ED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FA3101" w:rsidRPr="00D805E7" w:rsidTr="008249DB">
        <w:trPr>
          <w:trHeight w:val="11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</w:tcPr>
          <w:p w:rsidR="00FA3101" w:rsidRPr="00D805E7" w:rsidRDefault="00FA3101" w:rsidP="00FA310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3101" w:rsidRPr="00FA3101" w:rsidRDefault="00FA3101" w:rsidP="00FA310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FA3101">
              <w:rPr>
                <w:rFonts w:ascii="Arial" w:hAnsi="Arial" w:cs="Arial"/>
                <w:b/>
                <w:color w:val="000000"/>
                <w:sz w:val="20"/>
              </w:rPr>
              <w:t>Odjel gradske uprave za sport i tehničku kulturu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3101" w:rsidRPr="00FA3101" w:rsidRDefault="00FA3101" w:rsidP="009442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3101">
              <w:rPr>
                <w:rFonts w:ascii="Arial" w:hAnsi="Arial" w:cs="Arial"/>
                <w:b/>
                <w:sz w:val="20"/>
              </w:rPr>
              <w:t xml:space="preserve">Javni natječaj za sufinanciranje programa javnih potreba u sportu </w:t>
            </w:r>
            <w:r w:rsidR="00944201">
              <w:rPr>
                <w:rFonts w:ascii="Arial" w:hAnsi="Arial" w:cs="Arial"/>
                <w:b/>
                <w:sz w:val="20"/>
              </w:rPr>
              <w:t>G</w:t>
            </w:r>
            <w:r w:rsidRPr="00FA3101">
              <w:rPr>
                <w:rFonts w:ascii="Arial" w:hAnsi="Arial" w:cs="Arial"/>
                <w:b/>
                <w:sz w:val="20"/>
              </w:rPr>
              <w:t>rada Rijeke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A3101" w:rsidRPr="00FA3101" w:rsidRDefault="00FA3101" w:rsidP="00FA310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FA3101">
              <w:rPr>
                <w:rFonts w:ascii="Arial" w:hAnsi="Arial" w:cs="Arial"/>
                <w:b/>
                <w:sz w:val="20"/>
              </w:rPr>
              <w:t>15.985.000,00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FA3101" w:rsidRPr="00FA3101" w:rsidRDefault="00FA3101" w:rsidP="00FA3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3101">
              <w:rPr>
                <w:rFonts w:ascii="Arial" w:hAnsi="Arial" w:cs="Arial"/>
                <w:b/>
                <w:sz w:val="20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3101" w:rsidRPr="00FA3101" w:rsidRDefault="00FA3101" w:rsidP="00FA3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3101">
              <w:rPr>
                <w:rFonts w:ascii="Arial" w:hAnsi="Arial" w:cs="Arial"/>
                <w:b/>
                <w:sz w:val="20"/>
              </w:rPr>
              <w:t>od 500,00 do 8.000.000,00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3101" w:rsidRPr="00FA3101" w:rsidRDefault="00FA3101" w:rsidP="00FA3101">
            <w:pPr>
              <w:rPr>
                <w:rFonts w:ascii="Arial" w:hAnsi="Arial" w:cs="Arial"/>
                <w:b/>
                <w:sz w:val="20"/>
              </w:rPr>
            </w:pPr>
            <w:r w:rsidRPr="00FA3101">
              <w:rPr>
                <w:rFonts w:ascii="Arial" w:hAnsi="Arial" w:cs="Arial"/>
                <w:b/>
                <w:sz w:val="20"/>
              </w:rPr>
              <w:t>veljača 2018.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3101" w:rsidRPr="00FA3101" w:rsidRDefault="00FA3101" w:rsidP="00FA310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A3101">
              <w:rPr>
                <w:rFonts w:ascii="Arial" w:hAnsi="Arial" w:cs="Arial"/>
                <w:b/>
                <w:sz w:val="20"/>
              </w:rPr>
              <w:t>12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FA3101" w:rsidRPr="00FA3101" w:rsidRDefault="00FA3101" w:rsidP="00FA31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3101">
              <w:rPr>
                <w:rFonts w:ascii="Arial" w:hAnsi="Arial" w:cs="Arial"/>
                <w:b/>
                <w:sz w:val="16"/>
                <w:szCs w:val="16"/>
              </w:rPr>
              <w:t>Predmetni natječaj provodi Zajednica sportskih udruga grada Rijeke "Riječki sportski savez" temeljem Zakon o sportu ("Narodne novine" broj 71/06, 150/08, 124/10, 124/11, 86/12, 94/13, 85/15 i 19/16)</w:t>
            </w:r>
          </w:p>
        </w:tc>
      </w:tr>
      <w:tr w:rsidR="00D6140E" w:rsidRPr="00D805E7" w:rsidTr="008249DB">
        <w:trPr>
          <w:trHeight w:val="112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</w:tcPr>
          <w:p w:rsidR="00D6140E" w:rsidRDefault="00D6140E" w:rsidP="00D6140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3.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6140E" w:rsidRPr="003218FE" w:rsidRDefault="00D6140E" w:rsidP="00D6140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Odjel gradske uprave za sport i tehničku kulturu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6140E" w:rsidRPr="003218FE" w:rsidRDefault="00D6140E" w:rsidP="001F2F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Javni poziv za predlaganje programa javnih potreba u tehničkoj kulturi</w:t>
            </w:r>
            <w:r w:rsidR="008249DB">
              <w:rPr>
                <w:rFonts w:ascii="Arial" w:hAnsi="Arial" w:cs="Arial"/>
                <w:b/>
                <w:color w:val="000000"/>
                <w:sz w:val="20"/>
              </w:rPr>
              <w:t xml:space="preserve"> Grada Rijeke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D6140E" w:rsidRPr="003218FE" w:rsidRDefault="00D6140E" w:rsidP="00D6140E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2.414.000,00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D6140E" w:rsidRPr="003218FE" w:rsidRDefault="00D6140E" w:rsidP="00D6140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6140E" w:rsidRPr="003218FE" w:rsidRDefault="00D6140E" w:rsidP="00D6140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od 2.000,00 do 654.000,00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6140E" w:rsidRPr="003218FE" w:rsidRDefault="00D6140E" w:rsidP="00D6140E">
            <w:pPr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siječanj 2018.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6140E" w:rsidRPr="003218FE" w:rsidRDefault="00D6140E" w:rsidP="00D6140E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12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6140E" w:rsidRPr="003218FE" w:rsidRDefault="00D6140E" w:rsidP="00D6140E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18F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Predmetni poziv provodi se temeljem Zakona o tehničkoj kulturi ("Narodne novine" broj 76/93, 11/94 i 38/09)</w:t>
            </w:r>
          </w:p>
        </w:tc>
      </w:tr>
      <w:tr w:rsidR="00D312D1" w:rsidRPr="00D805E7" w:rsidTr="008249DB">
        <w:trPr>
          <w:trHeight w:val="10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D312D1" w:rsidRPr="00D805E7" w:rsidRDefault="00D312D1" w:rsidP="00D312D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Odjel gradske uprave za zdravstvo i socijalnu skrb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12D1" w:rsidRPr="003218FE" w:rsidRDefault="00D312D1" w:rsidP="001F2F0D">
            <w:pPr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color w:val="000000"/>
                <w:sz w:val="20"/>
              </w:rPr>
              <w:t>Javni poziv za odabir programa i projekata u zdravstvenoj zaštiti i socijalnoj skrb</w:t>
            </w:r>
            <w:r w:rsidR="001F2F0D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="006325AF">
              <w:rPr>
                <w:rFonts w:ascii="Arial" w:hAnsi="Arial" w:cs="Arial"/>
                <w:b/>
                <w:color w:val="000000"/>
                <w:sz w:val="20"/>
              </w:rPr>
              <w:t xml:space="preserve"> Grada Rijeke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3.730.000,00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sz w:val="20"/>
              </w:rPr>
              <w:t>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od 4.000,00 do 550.000,00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veljača 201</w:t>
            </w:r>
            <w:r w:rsidRPr="003218FE">
              <w:rPr>
                <w:rFonts w:ascii="Arial" w:hAnsi="Arial" w:cs="Arial"/>
                <w:b/>
                <w:bCs/>
                <w:color w:val="1F497D"/>
                <w:sz w:val="20"/>
              </w:rPr>
              <w:t>8</w:t>
            </w: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12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3218FE">
              <w:rPr>
                <w:rFonts w:ascii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D312D1" w:rsidRPr="00D805E7" w:rsidTr="008249DB">
        <w:trPr>
          <w:trHeight w:val="1078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</w:tcPr>
          <w:p w:rsidR="00D312D1" w:rsidRDefault="00D312D1" w:rsidP="00D312D1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Odjel gradske uprave za zdravstvo i socijalnu skrb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312D1" w:rsidRPr="003218FE" w:rsidRDefault="00D312D1" w:rsidP="001F2F0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Javni poziv za odabir programa za psihosocijalnu podršku osobama u nužnom smještaju Grada Rijeke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100.000,00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od 20.000 do 100.000,00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veljača 201</w:t>
            </w:r>
            <w:r w:rsidRPr="003218FE">
              <w:rPr>
                <w:rFonts w:ascii="Arial" w:hAnsi="Arial" w:cs="Arial"/>
                <w:b/>
                <w:bCs/>
                <w:color w:val="1F497D"/>
                <w:sz w:val="20"/>
              </w:rPr>
              <w:t>8</w:t>
            </w: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3218FE">
              <w:rPr>
                <w:rFonts w:ascii="Arial" w:hAnsi="Arial" w:cs="Arial"/>
                <w:b/>
                <w:bCs/>
                <w:color w:val="000000"/>
                <w:sz w:val="20"/>
              </w:rPr>
              <w:t>12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D312D1" w:rsidRPr="003218FE" w:rsidRDefault="00D312D1" w:rsidP="00D312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D805E7" w:rsidRPr="00D805E7" w:rsidTr="008249DB">
        <w:trPr>
          <w:trHeight w:val="647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D805E7" w:rsidRPr="009C1A14" w:rsidRDefault="00D312D1" w:rsidP="00D805E7">
            <w:pPr>
              <w:jc w:val="center"/>
              <w:rPr>
                <w:rFonts w:ascii="Arial" w:hAnsi="Arial" w:cs="Arial"/>
                <w:sz w:val="20"/>
              </w:rPr>
            </w:pPr>
            <w:r w:rsidRPr="009C1A1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1F2F0D" w:rsidRDefault="00D805E7" w:rsidP="00D805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2F0D">
              <w:rPr>
                <w:rFonts w:ascii="Arial" w:hAnsi="Arial" w:cs="Arial"/>
                <w:b/>
                <w:sz w:val="20"/>
              </w:rPr>
              <w:t>Odjel gradske uprave za kulturu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1F2F0D" w:rsidRDefault="00D805E7" w:rsidP="001F2F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2F0D">
              <w:rPr>
                <w:rFonts w:ascii="Arial" w:hAnsi="Arial" w:cs="Arial"/>
                <w:b/>
                <w:sz w:val="20"/>
              </w:rPr>
              <w:t>Javni poziv za predlaganje programa javnih potreba</w:t>
            </w:r>
            <w:r w:rsidR="001F2F0D" w:rsidRPr="001F2F0D">
              <w:rPr>
                <w:rFonts w:ascii="Arial" w:hAnsi="Arial" w:cs="Arial"/>
                <w:b/>
                <w:sz w:val="20"/>
              </w:rPr>
              <w:t xml:space="preserve"> u </w:t>
            </w:r>
            <w:r w:rsidRPr="001F2F0D">
              <w:rPr>
                <w:rFonts w:ascii="Arial" w:hAnsi="Arial" w:cs="Arial"/>
                <w:b/>
                <w:sz w:val="20"/>
              </w:rPr>
              <w:t>kulturi</w:t>
            </w:r>
            <w:r w:rsidR="009869D9">
              <w:rPr>
                <w:rFonts w:ascii="Arial" w:hAnsi="Arial" w:cs="Arial"/>
                <w:b/>
                <w:sz w:val="20"/>
              </w:rPr>
              <w:t xml:space="preserve"> Grada Rijeke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05E7" w:rsidRPr="001F2F0D" w:rsidRDefault="00D805E7" w:rsidP="00D805E7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1F2F0D">
              <w:rPr>
                <w:rFonts w:ascii="Arial" w:hAnsi="Arial" w:cs="Arial"/>
                <w:b/>
                <w:sz w:val="20"/>
              </w:rPr>
              <w:t>3.000.000,00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05E7" w:rsidRPr="001F2F0D" w:rsidRDefault="00D805E7" w:rsidP="00D805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2F0D">
              <w:rPr>
                <w:rFonts w:ascii="Arial" w:hAnsi="Arial" w:cs="Arial"/>
                <w:b/>
                <w:sz w:val="20"/>
              </w:rPr>
              <w:t>90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1F2F0D" w:rsidRDefault="00D805E7" w:rsidP="001F2F0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2F0D">
              <w:rPr>
                <w:rFonts w:ascii="Arial" w:hAnsi="Arial" w:cs="Arial"/>
                <w:b/>
                <w:sz w:val="20"/>
              </w:rPr>
              <w:t xml:space="preserve">od </w:t>
            </w:r>
            <w:r w:rsidR="001F2F0D">
              <w:rPr>
                <w:rFonts w:ascii="Arial" w:hAnsi="Arial" w:cs="Arial"/>
                <w:b/>
                <w:sz w:val="20"/>
              </w:rPr>
              <w:t>3</w:t>
            </w:r>
            <w:r w:rsidRPr="001F2F0D">
              <w:rPr>
                <w:rFonts w:ascii="Arial" w:hAnsi="Arial" w:cs="Arial"/>
                <w:b/>
                <w:sz w:val="20"/>
              </w:rPr>
              <w:t xml:space="preserve">.000,00 do </w:t>
            </w:r>
            <w:r w:rsidR="001F2F0D">
              <w:rPr>
                <w:rFonts w:ascii="Arial" w:hAnsi="Arial" w:cs="Arial"/>
                <w:b/>
                <w:sz w:val="20"/>
              </w:rPr>
              <w:t>8</w:t>
            </w:r>
            <w:r w:rsidRPr="001F2F0D">
              <w:rPr>
                <w:rFonts w:ascii="Arial" w:hAnsi="Arial" w:cs="Arial"/>
                <w:b/>
                <w:sz w:val="20"/>
              </w:rPr>
              <w:t>0.000,00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1F2F0D" w:rsidRDefault="001F2F0D" w:rsidP="001F2F0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rujan</w:t>
            </w:r>
            <w:r w:rsidR="00D805E7" w:rsidRPr="001F2F0D">
              <w:rPr>
                <w:rFonts w:ascii="Arial" w:hAnsi="Arial" w:cs="Arial"/>
                <w:b/>
                <w:sz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="00D805E7" w:rsidRPr="001F2F0D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1F2F0D" w:rsidRDefault="00D805E7" w:rsidP="00D805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F2F0D">
              <w:rPr>
                <w:rFonts w:ascii="Arial" w:hAnsi="Arial" w:cs="Arial"/>
                <w:b/>
                <w:sz w:val="20"/>
              </w:rPr>
              <w:t>12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1F2F0D" w:rsidRDefault="00D805E7" w:rsidP="00D805E7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2F0D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Predmetni poziv provodi se temeljem Zakon o financiranju javnih potreba u kulturi ("Narodne novine" broj 47/90, 27/93 i 38/09)</w:t>
            </w:r>
          </w:p>
        </w:tc>
      </w:tr>
      <w:tr w:rsidR="00D805E7" w:rsidRPr="00D805E7" w:rsidTr="008249DB">
        <w:trPr>
          <w:trHeight w:val="126"/>
        </w:trPr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bottom"/>
            <w:hideMark/>
          </w:tcPr>
          <w:p w:rsidR="00D805E7" w:rsidRPr="009C1A14" w:rsidRDefault="00D312D1" w:rsidP="00D805E7">
            <w:pPr>
              <w:jc w:val="center"/>
              <w:rPr>
                <w:rFonts w:ascii="Arial" w:hAnsi="Arial" w:cs="Arial"/>
                <w:sz w:val="20"/>
              </w:rPr>
            </w:pPr>
            <w:r w:rsidRPr="009C1A14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634B79" w:rsidRDefault="00D805E7" w:rsidP="00D805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>Odjel za gradsku samoupravu i upravu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634B79" w:rsidRDefault="00991E91" w:rsidP="00991E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 xml:space="preserve">Natječaj za slanje prijedloga </w:t>
            </w:r>
            <w:r w:rsidR="00D805E7" w:rsidRPr="00634B79">
              <w:rPr>
                <w:rFonts w:ascii="Arial" w:hAnsi="Arial" w:cs="Arial"/>
                <w:b/>
                <w:sz w:val="20"/>
              </w:rPr>
              <w:t>Riječk</w:t>
            </w:r>
            <w:r w:rsidRPr="00634B79">
              <w:rPr>
                <w:rFonts w:ascii="Arial" w:hAnsi="Arial" w:cs="Arial"/>
                <w:b/>
                <w:sz w:val="20"/>
              </w:rPr>
              <w:t>om</w:t>
            </w:r>
            <w:r w:rsidR="00D805E7" w:rsidRPr="00634B79">
              <w:rPr>
                <w:rFonts w:ascii="Arial" w:hAnsi="Arial" w:cs="Arial"/>
                <w:b/>
                <w:sz w:val="20"/>
              </w:rPr>
              <w:t xml:space="preserve"> program</w:t>
            </w:r>
            <w:r w:rsidRPr="00634B79">
              <w:rPr>
                <w:rFonts w:ascii="Arial" w:hAnsi="Arial" w:cs="Arial"/>
                <w:b/>
                <w:sz w:val="20"/>
              </w:rPr>
              <w:t>u</w:t>
            </w:r>
            <w:r w:rsidR="00D805E7" w:rsidRPr="00634B79">
              <w:rPr>
                <w:rFonts w:ascii="Arial" w:hAnsi="Arial" w:cs="Arial"/>
                <w:b/>
                <w:sz w:val="20"/>
              </w:rPr>
              <w:t xml:space="preserve"> lokalnog partnerstva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05E7" w:rsidRPr="00634B79" w:rsidRDefault="00D805E7" w:rsidP="00634B79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>2</w:t>
            </w:r>
            <w:r w:rsidR="00634B79" w:rsidRPr="00634B79">
              <w:rPr>
                <w:rFonts w:ascii="Arial" w:hAnsi="Arial" w:cs="Arial"/>
                <w:b/>
                <w:sz w:val="20"/>
              </w:rPr>
              <w:t>00</w:t>
            </w:r>
            <w:r w:rsidRPr="00634B79">
              <w:rPr>
                <w:rFonts w:ascii="Arial" w:hAnsi="Arial" w:cs="Arial"/>
                <w:b/>
                <w:sz w:val="20"/>
              </w:rPr>
              <w:t>.000,00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D805E7" w:rsidRPr="00634B79" w:rsidRDefault="00D805E7" w:rsidP="00D805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634B79" w:rsidRDefault="00D805E7" w:rsidP="00634B7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 xml:space="preserve">od 5.000,00 do </w:t>
            </w:r>
            <w:r w:rsidR="00634B79" w:rsidRPr="00634B79">
              <w:rPr>
                <w:rFonts w:ascii="Arial" w:hAnsi="Arial" w:cs="Arial"/>
                <w:b/>
                <w:sz w:val="20"/>
              </w:rPr>
              <w:t>4</w:t>
            </w:r>
            <w:r w:rsidRPr="00634B79">
              <w:rPr>
                <w:rFonts w:ascii="Arial" w:hAnsi="Arial" w:cs="Arial"/>
                <w:b/>
                <w:sz w:val="20"/>
              </w:rPr>
              <w:t>0.000,00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634B79" w:rsidRDefault="00D805E7" w:rsidP="00634B79">
            <w:pPr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>studeni 201</w:t>
            </w:r>
            <w:r w:rsidR="00634B79" w:rsidRPr="00634B79">
              <w:rPr>
                <w:rFonts w:ascii="Arial" w:hAnsi="Arial" w:cs="Arial"/>
                <w:b/>
                <w:sz w:val="20"/>
              </w:rPr>
              <w:t>8</w:t>
            </w:r>
            <w:r w:rsidRPr="00634B79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634B79" w:rsidRDefault="00D805E7" w:rsidP="00D805E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4B79">
              <w:rPr>
                <w:rFonts w:ascii="Arial" w:hAnsi="Arial" w:cs="Arial"/>
                <w:b/>
                <w:sz w:val="20"/>
              </w:rPr>
              <w:t>12 mjeseci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D805E7" w:rsidRPr="00634B79" w:rsidRDefault="00D805E7" w:rsidP="0019401B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34B79">
              <w:rPr>
                <w:rFonts w:ascii="Arial" w:hAnsi="Arial" w:cs="Arial"/>
                <w:b/>
                <w:color w:val="000000"/>
                <w:sz w:val="16"/>
                <w:szCs w:val="16"/>
              </w:rPr>
              <w:t>Riječki program lokalnog partnerstva je program koji omogućava neposredno sudjelovanje građana u suradnji s mjesnim odborima Grada Rijeke</w:t>
            </w:r>
            <w:r w:rsidR="0019401B" w:rsidRPr="00634B79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</w:p>
        </w:tc>
      </w:tr>
    </w:tbl>
    <w:p w:rsidR="00446655" w:rsidRDefault="00446655" w:rsidP="00EB3AD8"/>
    <w:p w:rsidR="00446655" w:rsidRDefault="00446655" w:rsidP="00EB3AD8"/>
    <w:tbl>
      <w:tblPr>
        <w:tblpPr w:leftFromText="180" w:rightFromText="180" w:vertAnchor="text" w:tblpY="1"/>
        <w:tblOverlap w:val="never"/>
        <w:tblW w:w="6394" w:type="dxa"/>
        <w:tblLook w:val="04A0" w:firstRow="1" w:lastRow="0" w:firstColumn="1" w:lastColumn="0" w:noHBand="0" w:noVBand="1"/>
      </w:tblPr>
      <w:tblGrid>
        <w:gridCol w:w="1740"/>
        <w:gridCol w:w="4654"/>
      </w:tblGrid>
      <w:tr w:rsidR="00EB3AD8" w:rsidRPr="0063776E" w:rsidTr="00384BF2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EB3AD8" w:rsidRPr="0063776E" w:rsidRDefault="00EB3AD8" w:rsidP="00384BF2">
            <w:pPr>
              <w:rPr>
                <w:rFonts w:ascii="Calibri" w:hAnsi="Calibri"/>
                <w:b/>
                <w:bCs/>
                <w:color w:val="000000"/>
              </w:rPr>
            </w:pPr>
            <w:r w:rsidRPr="0063776E">
              <w:rPr>
                <w:rFonts w:ascii="Calibri" w:hAnsi="Calibri"/>
                <w:b/>
                <w:bCs/>
                <w:color w:val="000000"/>
              </w:rPr>
              <w:t>Legenda kratica za upravne odjele:</w:t>
            </w:r>
          </w:p>
        </w:tc>
      </w:tr>
      <w:tr w:rsidR="00EB3AD8" w:rsidRPr="0063776E" w:rsidTr="00384BF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B3AD8" w:rsidRPr="0063776E" w:rsidRDefault="00EB3AD8" w:rsidP="00384BF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UG</w:t>
            </w:r>
            <w:r w:rsidRPr="0063776E">
              <w:rPr>
                <w:rFonts w:ascii="Calibri" w:hAnsi="Calibri"/>
                <w:sz w:val="26"/>
                <w:szCs w:val="26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B3AD8" w:rsidRPr="0063776E" w:rsidRDefault="00EB3AD8" w:rsidP="00384BF2">
            <w:pPr>
              <w:rPr>
                <w:rFonts w:ascii="Calibri" w:hAnsi="Calibri"/>
                <w:color w:val="000000"/>
              </w:rPr>
            </w:pPr>
            <w:r w:rsidRPr="0063776E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Ured Grada</w:t>
            </w:r>
          </w:p>
        </w:tc>
      </w:tr>
      <w:tr w:rsidR="00EB3AD8" w:rsidRPr="0063776E" w:rsidTr="00384BF2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3AD8" w:rsidRPr="0063776E" w:rsidRDefault="00EB3AD8" w:rsidP="00384BF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OGUK</w:t>
            </w:r>
            <w:r w:rsidRPr="0063776E">
              <w:rPr>
                <w:rFonts w:ascii="Calibri" w:hAnsi="Calibri"/>
                <w:sz w:val="26"/>
                <w:szCs w:val="26"/>
              </w:rPr>
              <w:t> 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B3AD8" w:rsidRPr="0063776E" w:rsidRDefault="00EB3AD8" w:rsidP="00384BF2">
            <w:pPr>
              <w:rPr>
                <w:rFonts w:ascii="Calibri" w:hAnsi="Calibri"/>
                <w:color w:val="000000"/>
              </w:rPr>
            </w:pPr>
            <w:r w:rsidRPr="0063776E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Odjel gradske uprave za kulturu</w:t>
            </w:r>
          </w:p>
        </w:tc>
      </w:tr>
      <w:tr w:rsidR="00EB3AD8" w:rsidRPr="0063776E" w:rsidTr="00384BF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EB3AD8" w:rsidRPr="0063776E" w:rsidRDefault="00EB3AD8" w:rsidP="00384BF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3776E">
              <w:rPr>
                <w:rFonts w:ascii="Calibri" w:hAnsi="Calibri"/>
                <w:sz w:val="26"/>
                <w:szCs w:val="26"/>
              </w:rPr>
              <w:t> </w:t>
            </w:r>
            <w:r>
              <w:rPr>
                <w:rFonts w:ascii="Calibri" w:hAnsi="Calibri"/>
                <w:sz w:val="26"/>
                <w:szCs w:val="26"/>
              </w:rPr>
              <w:t>OGUSITK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EB3AD8" w:rsidRPr="0063776E" w:rsidRDefault="00EB3AD8" w:rsidP="00384BF2">
            <w:pPr>
              <w:rPr>
                <w:rFonts w:ascii="Calibri" w:hAnsi="Calibri"/>
                <w:color w:val="000000"/>
              </w:rPr>
            </w:pPr>
            <w:r w:rsidRPr="0063776E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Odjel gradske uprave za sport i tehničku kulturu</w:t>
            </w:r>
          </w:p>
        </w:tc>
      </w:tr>
      <w:tr w:rsidR="00EB3AD8" w:rsidRPr="0063776E" w:rsidTr="00384BF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EB3AD8" w:rsidRPr="0063776E" w:rsidRDefault="00EB3AD8" w:rsidP="00384BF2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63776E">
              <w:rPr>
                <w:rFonts w:ascii="Calibri" w:hAnsi="Calibri"/>
                <w:sz w:val="26"/>
                <w:szCs w:val="26"/>
              </w:rPr>
              <w:t> </w:t>
            </w:r>
            <w:r>
              <w:rPr>
                <w:rFonts w:ascii="Calibri" w:hAnsi="Calibri"/>
                <w:sz w:val="26"/>
                <w:szCs w:val="26"/>
              </w:rPr>
              <w:t>OGUZISS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EB3AD8" w:rsidRPr="0063776E" w:rsidRDefault="00EB3AD8" w:rsidP="00384BF2">
            <w:pPr>
              <w:rPr>
                <w:rFonts w:ascii="Calibri" w:hAnsi="Calibri"/>
                <w:color w:val="000000"/>
              </w:rPr>
            </w:pPr>
            <w:r w:rsidRPr="0063776E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Odjel gradske uprave za zdravstvo i socijalnu skrb</w:t>
            </w:r>
          </w:p>
        </w:tc>
      </w:tr>
      <w:tr w:rsidR="00812A88" w:rsidRPr="0063776E" w:rsidTr="00384BF2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812A88" w:rsidRPr="0063776E" w:rsidRDefault="00812A88" w:rsidP="00384BF2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OGSIU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</w:tcPr>
          <w:p w:rsidR="00812A88" w:rsidRPr="0063776E" w:rsidRDefault="00812A88" w:rsidP="00384BF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Odjel za gradsku samoupravu i upravu</w:t>
            </w:r>
          </w:p>
        </w:tc>
      </w:tr>
    </w:tbl>
    <w:p w:rsidR="00EB3AD8" w:rsidRDefault="00EB3AD8" w:rsidP="00EB3AD8"/>
    <w:p w:rsidR="00EB3AD8" w:rsidRDefault="00EB3AD8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9869D9" w:rsidRDefault="009869D9" w:rsidP="006058E5">
      <w:pPr>
        <w:jc w:val="both"/>
        <w:rPr>
          <w:rFonts w:ascii="Arial" w:hAnsi="Arial" w:cs="Arial"/>
          <w:b/>
          <w:szCs w:val="22"/>
        </w:rPr>
      </w:pPr>
    </w:p>
    <w:p w:rsidR="009869D9" w:rsidRDefault="009869D9" w:rsidP="006058E5">
      <w:pPr>
        <w:jc w:val="both"/>
        <w:rPr>
          <w:rFonts w:ascii="Arial" w:hAnsi="Arial" w:cs="Arial"/>
          <w:b/>
          <w:szCs w:val="22"/>
        </w:rPr>
      </w:pPr>
    </w:p>
    <w:p w:rsidR="00602011" w:rsidRDefault="00602011" w:rsidP="006058E5">
      <w:pPr>
        <w:jc w:val="both"/>
        <w:rPr>
          <w:rFonts w:ascii="Arial" w:hAnsi="Arial" w:cs="Arial"/>
          <w:b/>
          <w:szCs w:val="22"/>
        </w:rPr>
      </w:pPr>
    </w:p>
    <w:p w:rsidR="00602011" w:rsidRPr="00602011" w:rsidRDefault="00602011" w:rsidP="00602011">
      <w:pPr>
        <w:jc w:val="center"/>
        <w:rPr>
          <w:rFonts w:ascii="Arial" w:hAnsi="Arial" w:cs="Arial"/>
          <w:b/>
        </w:rPr>
      </w:pPr>
      <w:r w:rsidRPr="0060201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602011">
        <w:rPr>
          <w:rFonts w:ascii="Arial" w:hAnsi="Arial" w:cs="Arial"/>
          <w:b/>
        </w:rPr>
        <w:t>.</w:t>
      </w:r>
    </w:p>
    <w:p w:rsidR="00602011" w:rsidRDefault="00602011" w:rsidP="00602011">
      <w:pPr>
        <w:jc w:val="both"/>
        <w:rPr>
          <w:rFonts w:ascii="Arial" w:hAnsi="Arial" w:cs="Arial"/>
          <w:b/>
          <w:szCs w:val="22"/>
        </w:rPr>
      </w:pPr>
    </w:p>
    <w:p w:rsidR="00602011" w:rsidRPr="00602011" w:rsidRDefault="00602011" w:rsidP="0060201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Ovaj Godišnji plan </w:t>
      </w:r>
      <w:r w:rsidR="00CB3AA2">
        <w:rPr>
          <w:rFonts w:ascii="Arial" w:hAnsi="Arial" w:cs="Arial"/>
          <w:szCs w:val="22"/>
        </w:rPr>
        <w:t xml:space="preserve">Grada Rijeke </w:t>
      </w:r>
      <w:r>
        <w:rPr>
          <w:rFonts w:ascii="Arial" w:hAnsi="Arial" w:cs="Arial"/>
          <w:szCs w:val="22"/>
        </w:rPr>
        <w:t>stupa na snagu danom donošenja.</w:t>
      </w:r>
    </w:p>
    <w:sectPr w:rsidR="00602011" w:rsidRPr="00602011" w:rsidSect="00DE4D80">
      <w:footerReference w:type="even" r:id="rId7"/>
      <w:footerReference w:type="default" r:id="rId8"/>
      <w:pgSz w:w="16840" w:h="11907" w:orient="landscape" w:code="9"/>
      <w:pgMar w:top="851" w:right="567" w:bottom="567" w:left="567" w:header="567" w:footer="851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C5" w:rsidRDefault="009E62C5">
      <w:r>
        <w:separator/>
      </w:r>
    </w:p>
  </w:endnote>
  <w:endnote w:type="continuationSeparator" w:id="0">
    <w:p w:rsidR="009E62C5" w:rsidRDefault="009E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alligraph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244C46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0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70F5" w:rsidRDefault="003070F5" w:rsidP="008E79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0F5" w:rsidRDefault="00244C46" w:rsidP="00C016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070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17F8">
      <w:rPr>
        <w:rStyle w:val="PageNumber"/>
        <w:noProof/>
      </w:rPr>
      <w:t>3</w:t>
    </w:r>
    <w:r>
      <w:rPr>
        <w:rStyle w:val="PageNumber"/>
      </w:rPr>
      <w:fldChar w:fldCharType="end"/>
    </w:r>
  </w:p>
  <w:p w:rsidR="003070F5" w:rsidRDefault="003070F5" w:rsidP="008E79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C5" w:rsidRDefault="009E62C5">
      <w:r>
        <w:separator/>
      </w:r>
    </w:p>
  </w:footnote>
  <w:footnote w:type="continuationSeparator" w:id="0">
    <w:p w:rsidR="009E62C5" w:rsidRDefault="009E6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665D"/>
    <w:multiLevelType w:val="hybridMultilevel"/>
    <w:tmpl w:val="80CEB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6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B111D"/>
    <w:multiLevelType w:val="hybridMultilevel"/>
    <w:tmpl w:val="7D5CCABC"/>
    <w:lvl w:ilvl="0" w:tplc="F776130A">
      <w:numFmt w:val="bullet"/>
      <w:lvlText w:val="-"/>
      <w:lvlJc w:val="left"/>
      <w:pPr>
        <w:ind w:left="7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CB07666"/>
    <w:multiLevelType w:val="hybridMultilevel"/>
    <w:tmpl w:val="11564CDA"/>
    <w:lvl w:ilvl="0" w:tplc="45B83B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C0130"/>
    <w:multiLevelType w:val="multilevel"/>
    <w:tmpl w:val="9AAAF4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11E35FFC"/>
    <w:multiLevelType w:val="hybridMultilevel"/>
    <w:tmpl w:val="CFBC0906"/>
    <w:lvl w:ilvl="0" w:tplc="656680F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BD60AF"/>
    <w:multiLevelType w:val="singleLevel"/>
    <w:tmpl w:val="EC6C9CF4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E974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231B2F"/>
    <w:multiLevelType w:val="hybridMultilevel"/>
    <w:tmpl w:val="274AC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494AE3"/>
    <w:multiLevelType w:val="hybridMultilevel"/>
    <w:tmpl w:val="E416CCB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FB4531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1915F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A97087"/>
    <w:multiLevelType w:val="hybridMultilevel"/>
    <w:tmpl w:val="ED9633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218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ED37A7"/>
    <w:multiLevelType w:val="hybridMultilevel"/>
    <w:tmpl w:val="A0044D8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9044B3F"/>
    <w:multiLevelType w:val="multilevel"/>
    <w:tmpl w:val="03FAD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29170089"/>
    <w:multiLevelType w:val="multilevel"/>
    <w:tmpl w:val="804099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9817942"/>
    <w:multiLevelType w:val="multilevel"/>
    <w:tmpl w:val="DADE0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 w15:restartNumberingAfterBreak="0">
    <w:nsid w:val="2A467C39"/>
    <w:multiLevelType w:val="hybridMultilevel"/>
    <w:tmpl w:val="DE3A0FF6"/>
    <w:lvl w:ilvl="0" w:tplc="7D00D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5696C"/>
    <w:multiLevelType w:val="hybridMultilevel"/>
    <w:tmpl w:val="CA2A64C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82D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E5479F"/>
    <w:multiLevelType w:val="hybridMultilevel"/>
    <w:tmpl w:val="0E6A43C0"/>
    <w:lvl w:ilvl="0" w:tplc="F7227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E76B8"/>
    <w:multiLevelType w:val="hybridMultilevel"/>
    <w:tmpl w:val="4A228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2CE1"/>
    <w:multiLevelType w:val="multilevel"/>
    <w:tmpl w:val="D35CE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32C323AB"/>
    <w:multiLevelType w:val="hybridMultilevel"/>
    <w:tmpl w:val="9828C334"/>
    <w:lvl w:ilvl="0" w:tplc="F4724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D7943"/>
    <w:multiLevelType w:val="hybridMultilevel"/>
    <w:tmpl w:val="B7782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8B75B2"/>
    <w:multiLevelType w:val="hybridMultilevel"/>
    <w:tmpl w:val="6D0E3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E5933"/>
    <w:multiLevelType w:val="hybridMultilevel"/>
    <w:tmpl w:val="A34ABFDE"/>
    <w:lvl w:ilvl="0" w:tplc="F77613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86E01"/>
    <w:multiLevelType w:val="singleLevel"/>
    <w:tmpl w:val="DA4E9A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5FC0E7C"/>
    <w:multiLevelType w:val="hybridMultilevel"/>
    <w:tmpl w:val="7CD0B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83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6554EF"/>
    <w:multiLevelType w:val="singleLevel"/>
    <w:tmpl w:val="515494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 w15:restartNumberingAfterBreak="0">
    <w:nsid w:val="475C6822"/>
    <w:multiLevelType w:val="hybridMultilevel"/>
    <w:tmpl w:val="5E50C084"/>
    <w:lvl w:ilvl="0" w:tplc="45B83B0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94472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A137B64"/>
    <w:multiLevelType w:val="hybridMultilevel"/>
    <w:tmpl w:val="36607EB4"/>
    <w:lvl w:ilvl="0" w:tplc="84C02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51B4D"/>
    <w:multiLevelType w:val="hybridMultilevel"/>
    <w:tmpl w:val="0E6E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526005"/>
    <w:multiLevelType w:val="hybridMultilevel"/>
    <w:tmpl w:val="CFD0125E"/>
    <w:lvl w:ilvl="0" w:tplc="45B83B0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8611A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546D2911"/>
    <w:multiLevelType w:val="hybridMultilevel"/>
    <w:tmpl w:val="6D641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B5255"/>
    <w:multiLevelType w:val="hybridMultilevel"/>
    <w:tmpl w:val="75001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A29D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B5629C"/>
    <w:multiLevelType w:val="hybridMultilevel"/>
    <w:tmpl w:val="A9FA4B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7156DE"/>
    <w:multiLevelType w:val="hybridMultilevel"/>
    <w:tmpl w:val="9E7216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0D31B5"/>
    <w:multiLevelType w:val="hybridMultilevel"/>
    <w:tmpl w:val="0786DE96"/>
    <w:lvl w:ilvl="0" w:tplc="E0722D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D28090B"/>
    <w:multiLevelType w:val="hybridMultilevel"/>
    <w:tmpl w:val="1812B892"/>
    <w:lvl w:ilvl="0" w:tplc="89DEA5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1E0331"/>
    <w:multiLevelType w:val="hybridMultilevel"/>
    <w:tmpl w:val="84C2879C"/>
    <w:lvl w:ilvl="0" w:tplc="AA5AD0F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4AA206A"/>
    <w:multiLevelType w:val="hybridMultilevel"/>
    <w:tmpl w:val="E58271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7D290F"/>
    <w:multiLevelType w:val="hybridMultilevel"/>
    <w:tmpl w:val="DF10EB7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1437EA"/>
    <w:multiLevelType w:val="hybridMultilevel"/>
    <w:tmpl w:val="D53E27FE"/>
    <w:lvl w:ilvl="0" w:tplc="7D00D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CF65B0"/>
    <w:multiLevelType w:val="hybridMultilevel"/>
    <w:tmpl w:val="B4989A94"/>
    <w:lvl w:ilvl="0" w:tplc="2EA86E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FD76966"/>
    <w:multiLevelType w:val="hybridMultilevel"/>
    <w:tmpl w:val="9A52C9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E1301"/>
    <w:multiLevelType w:val="hybridMultilevel"/>
    <w:tmpl w:val="988A4E36"/>
    <w:lvl w:ilvl="0" w:tplc="84C0264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1D7207"/>
    <w:multiLevelType w:val="hybridMultilevel"/>
    <w:tmpl w:val="68142A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0"/>
  </w:num>
  <w:num w:numId="4">
    <w:abstractNumId w:val="7"/>
  </w:num>
  <w:num w:numId="5">
    <w:abstractNumId w:val="18"/>
  </w:num>
  <w:num w:numId="6">
    <w:abstractNumId w:val="34"/>
  </w:num>
  <w:num w:numId="7">
    <w:abstractNumId w:val="28"/>
  </w:num>
  <w:num w:numId="8">
    <w:abstractNumId w:val="10"/>
  </w:num>
  <w:num w:numId="9">
    <w:abstractNumId w:val="26"/>
  </w:num>
  <w:num w:numId="10">
    <w:abstractNumId w:val="19"/>
  </w:num>
  <w:num w:numId="11">
    <w:abstractNumId w:val="17"/>
  </w:num>
  <w:num w:numId="12">
    <w:abstractNumId w:val="39"/>
  </w:num>
  <w:num w:numId="13">
    <w:abstractNumId w:val="9"/>
  </w:num>
  <w:num w:numId="14">
    <w:abstractNumId w:val="48"/>
  </w:num>
  <w:num w:numId="15">
    <w:abstractNumId w:val="40"/>
  </w:num>
  <w:num w:numId="16">
    <w:abstractNumId w:val="38"/>
  </w:num>
  <w:num w:numId="17">
    <w:abstractNumId w:val="11"/>
  </w:num>
  <w:num w:numId="18">
    <w:abstractNumId w:val="24"/>
  </w:num>
  <w:num w:numId="19">
    <w:abstractNumId w:val="23"/>
  </w:num>
  <w:num w:numId="20">
    <w:abstractNumId w:val="36"/>
  </w:num>
  <w:num w:numId="21">
    <w:abstractNumId w:val="13"/>
  </w:num>
  <w:num w:numId="22">
    <w:abstractNumId w:val="45"/>
  </w:num>
  <w:num w:numId="23">
    <w:abstractNumId w:val="14"/>
  </w:num>
  <w:num w:numId="24">
    <w:abstractNumId w:val="4"/>
  </w:num>
  <w:num w:numId="25">
    <w:abstractNumId w:val="15"/>
  </w:num>
  <w:num w:numId="26">
    <w:abstractNumId w:val="8"/>
  </w:num>
  <w:num w:numId="27">
    <w:abstractNumId w:val="29"/>
  </w:num>
  <w:num w:numId="28">
    <w:abstractNumId w:val="5"/>
  </w:num>
  <w:num w:numId="29">
    <w:abstractNumId w:val="3"/>
  </w:num>
  <w:num w:numId="30">
    <w:abstractNumId w:val="27"/>
  </w:num>
  <w:num w:numId="31">
    <w:abstractNumId w:val="33"/>
  </w:num>
  <w:num w:numId="32">
    <w:abstractNumId w:val="35"/>
  </w:num>
  <w:num w:numId="33">
    <w:abstractNumId w:val="32"/>
  </w:num>
  <w:num w:numId="34">
    <w:abstractNumId w:val="21"/>
  </w:num>
  <w:num w:numId="35">
    <w:abstractNumId w:val="46"/>
  </w:num>
  <w:num w:numId="36">
    <w:abstractNumId w:val="37"/>
  </w:num>
  <w:num w:numId="37">
    <w:abstractNumId w:val="43"/>
  </w:num>
  <w:num w:numId="38">
    <w:abstractNumId w:val="12"/>
  </w:num>
  <w:num w:numId="39">
    <w:abstractNumId w:val="41"/>
  </w:num>
  <w:num w:numId="40">
    <w:abstractNumId w:val="31"/>
  </w:num>
  <w:num w:numId="41">
    <w:abstractNumId w:val="25"/>
  </w:num>
  <w:num w:numId="42">
    <w:abstractNumId w:val="20"/>
  </w:num>
  <w:num w:numId="43">
    <w:abstractNumId w:val="47"/>
  </w:num>
  <w:num w:numId="44">
    <w:abstractNumId w:val="42"/>
  </w:num>
  <w:num w:numId="45">
    <w:abstractNumId w:val="2"/>
  </w:num>
  <w:num w:numId="46">
    <w:abstractNumId w:val="0"/>
  </w:num>
  <w:num w:numId="47">
    <w:abstractNumId w:val="22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A5"/>
    <w:rsid w:val="000003E9"/>
    <w:rsid w:val="00000B0B"/>
    <w:rsid w:val="00001C25"/>
    <w:rsid w:val="00002327"/>
    <w:rsid w:val="0000754A"/>
    <w:rsid w:val="00012A8B"/>
    <w:rsid w:val="00013BB0"/>
    <w:rsid w:val="00014DC7"/>
    <w:rsid w:val="000153FF"/>
    <w:rsid w:val="00015C0B"/>
    <w:rsid w:val="00017798"/>
    <w:rsid w:val="00017E8D"/>
    <w:rsid w:val="00021B19"/>
    <w:rsid w:val="00021E28"/>
    <w:rsid w:val="0002369E"/>
    <w:rsid w:val="0002403B"/>
    <w:rsid w:val="00024547"/>
    <w:rsid w:val="0002529C"/>
    <w:rsid w:val="0002651E"/>
    <w:rsid w:val="00026695"/>
    <w:rsid w:val="00027B80"/>
    <w:rsid w:val="00031C30"/>
    <w:rsid w:val="00034256"/>
    <w:rsid w:val="00034695"/>
    <w:rsid w:val="00034FAE"/>
    <w:rsid w:val="00035A65"/>
    <w:rsid w:val="00037182"/>
    <w:rsid w:val="00050303"/>
    <w:rsid w:val="00052C80"/>
    <w:rsid w:val="000579AC"/>
    <w:rsid w:val="0007052D"/>
    <w:rsid w:val="000705F0"/>
    <w:rsid w:val="00071D0E"/>
    <w:rsid w:val="00072810"/>
    <w:rsid w:val="00082A28"/>
    <w:rsid w:val="00083631"/>
    <w:rsid w:val="0008445B"/>
    <w:rsid w:val="0008734A"/>
    <w:rsid w:val="0009380E"/>
    <w:rsid w:val="000974A8"/>
    <w:rsid w:val="000A09C4"/>
    <w:rsid w:val="000A4FEF"/>
    <w:rsid w:val="000C25EE"/>
    <w:rsid w:val="000C27F5"/>
    <w:rsid w:val="000C3203"/>
    <w:rsid w:val="000C33FE"/>
    <w:rsid w:val="000D199B"/>
    <w:rsid w:val="000D4800"/>
    <w:rsid w:val="000D4E3D"/>
    <w:rsid w:val="000E627A"/>
    <w:rsid w:val="000F624D"/>
    <w:rsid w:val="000F7B0D"/>
    <w:rsid w:val="00100042"/>
    <w:rsid w:val="00101418"/>
    <w:rsid w:val="00103B46"/>
    <w:rsid w:val="00110149"/>
    <w:rsid w:val="00113110"/>
    <w:rsid w:val="0011524A"/>
    <w:rsid w:val="00116F74"/>
    <w:rsid w:val="00122999"/>
    <w:rsid w:val="0012351A"/>
    <w:rsid w:val="00124B1F"/>
    <w:rsid w:val="00132B40"/>
    <w:rsid w:val="00133798"/>
    <w:rsid w:val="0013539A"/>
    <w:rsid w:val="00135E9B"/>
    <w:rsid w:val="0014145B"/>
    <w:rsid w:val="00153746"/>
    <w:rsid w:val="00155444"/>
    <w:rsid w:val="001643D0"/>
    <w:rsid w:val="0016743D"/>
    <w:rsid w:val="00171B2E"/>
    <w:rsid w:val="0017207F"/>
    <w:rsid w:val="001731F0"/>
    <w:rsid w:val="0018192A"/>
    <w:rsid w:val="001850A2"/>
    <w:rsid w:val="00187346"/>
    <w:rsid w:val="001873E1"/>
    <w:rsid w:val="00190E98"/>
    <w:rsid w:val="0019401B"/>
    <w:rsid w:val="0019765D"/>
    <w:rsid w:val="00197848"/>
    <w:rsid w:val="001A038D"/>
    <w:rsid w:val="001B18B9"/>
    <w:rsid w:val="001B321D"/>
    <w:rsid w:val="001B654C"/>
    <w:rsid w:val="001C03BB"/>
    <w:rsid w:val="001C40DC"/>
    <w:rsid w:val="001C6B54"/>
    <w:rsid w:val="001D73C8"/>
    <w:rsid w:val="001D77A5"/>
    <w:rsid w:val="001E0469"/>
    <w:rsid w:val="001E11D8"/>
    <w:rsid w:val="001E30D2"/>
    <w:rsid w:val="001E36C1"/>
    <w:rsid w:val="001F2AB2"/>
    <w:rsid w:val="001F2F0D"/>
    <w:rsid w:val="001F63A7"/>
    <w:rsid w:val="002019A5"/>
    <w:rsid w:val="002074FF"/>
    <w:rsid w:val="0021523A"/>
    <w:rsid w:val="00215847"/>
    <w:rsid w:val="00215BBB"/>
    <w:rsid w:val="00221FEC"/>
    <w:rsid w:val="002257A0"/>
    <w:rsid w:val="00227304"/>
    <w:rsid w:val="002305EB"/>
    <w:rsid w:val="002307DD"/>
    <w:rsid w:val="002309C3"/>
    <w:rsid w:val="00235AB4"/>
    <w:rsid w:val="00241335"/>
    <w:rsid w:val="002438F6"/>
    <w:rsid w:val="002446E7"/>
    <w:rsid w:val="00244C46"/>
    <w:rsid w:val="0024721D"/>
    <w:rsid w:val="002477DF"/>
    <w:rsid w:val="00257F60"/>
    <w:rsid w:val="002707C1"/>
    <w:rsid w:val="00282B17"/>
    <w:rsid w:val="00286326"/>
    <w:rsid w:val="00290591"/>
    <w:rsid w:val="0029594A"/>
    <w:rsid w:val="002A5F3F"/>
    <w:rsid w:val="002B07AB"/>
    <w:rsid w:val="002B6E6A"/>
    <w:rsid w:val="002C23DF"/>
    <w:rsid w:val="002C4F58"/>
    <w:rsid w:val="002C5908"/>
    <w:rsid w:val="002C5C4E"/>
    <w:rsid w:val="002D44F7"/>
    <w:rsid w:val="002D5490"/>
    <w:rsid w:val="002D60DA"/>
    <w:rsid w:val="002D7A16"/>
    <w:rsid w:val="002D7F21"/>
    <w:rsid w:val="002E3633"/>
    <w:rsid w:val="002E389F"/>
    <w:rsid w:val="002E4A28"/>
    <w:rsid w:val="002E5482"/>
    <w:rsid w:val="002E55BE"/>
    <w:rsid w:val="002F1754"/>
    <w:rsid w:val="002F6E9C"/>
    <w:rsid w:val="002F7C53"/>
    <w:rsid w:val="003004EF"/>
    <w:rsid w:val="00301354"/>
    <w:rsid w:val="00302C99"/>
    <w:rsid w:val="00303A6E"/>
    <w:rsid w:val="003054C5"/>
    <w:rsid w:val="0030627E"/>
    <w:rsid w:val="003070F5"/>
    <w:rsid w:val="0030776B"/>
    <w:rsid w:val="00311B15"/>
    <w:rsid w:val="00315016"/>
    <w:rsid w:val="0031548D"/>
    <w:rsid w:val="003163FC"/>
    <w:rsid w:val="00316445"/>
    <w:rsid w:val="003218FE"/>
    <w:rsid w:val="00326EE4"/>
    <w:rsid w:val="00334EE8"/>
    <w:rsid w:val="00341C32"/>
    <w:rsid w:val="0034328C"/>
    <w:rsid w:val="003433A0"/>
    <w:rsid w:val="003459BF"/>
    <w:rsid w:val="00351C7C"/>
    <w:rsid w:val="00352316"/>
    <w:rsid w:val="00352432"/>
    <w:rsid w:val="00355457"/>
    <w:rsid w:val="00355BE1"/>
    <w:rsid w:val="003564D0"/>
    <w:rsid w:val="00365BD8"/>
    <w:rsid w:val="00366C01"/>
    <w:rsid w:val="003671EB"/>
    <w:rsid w:val="00373F51"/>
    <w:rsid w:val="00374D0D"/>
    <w:rsid w:val="003756E0"/>
    <w:rsid w:val="0037780A"/>
    <w:rsid w:val="003808BD"/>
    <w:rsid w:val="00384FF6"/>
    <w:rsid w:val="003871FE"/>
    <w:rsid w:val="00390870"/>
    <w:rsid w:val="00392BAF"/>
    <w:rsid w:val="003935C4"/>
    <w:rsid w:val="003946C3"/>
    <w:rsid w:val="003A3E68"/>
    <w:rsid w:val="003A5553"/>
    <w:rsid w:val="003B1E88"/>
    <w:rsid w:val="003B4F31"/>
    <w:rsid w:val="003B5637"/>
    <w:rsid w:val="003C204F"/>
    <w:rsid w:val="003C33C6"/>
    <w:rsid w:val="003D1D64"/>
    <w:rsid w:val="003D3DFC"/>
    <w:rsid w:val="003D6F3C"/>
    <w:rsid w:val="003E3FFE"/>
    <w:rsid w:val="003E4712"/>
    <w:rsid w:val="003F2518"/>
    <w:rsid w:val="003F54AE"/>
    <w:rsid w:val="003F5995"/>
    <w:rsid w:val="003F7E96"/>
    <w:rsid w:val="0040098E"/>
    <w:rsid w:val="00401ECF"/>
    <w:rsid w:val="00406E81"/>
    <w:rsid w:val="00407282"/>
    <w:rsid w:val="004074AF"/>
    <w:rsid w:val="00413C9F"/>
    <w:rsid w:val="00414CDB"/>
    <w:rsid w:val="004150D2"/>
    <w:rsid w:val="00423E1E"/>
    <w:rsid w:val="0042672D"/>
    <w:rsid w:val="004279DA"/>
    <w:rsid w:val="0043247C"/>
    <w:rsid w:val="004326F5"/>
    <w:rsid w:val="00432E2C"/>
    <w:rsid w:val="00434EB8"/>
    <w:rsid w:val="00435E7D"/>
    <w:rsid w:val="00436E43"/>
    <w:rsid w:val="00443836"/>
    <w:rsid w:val="00443D7B"/>
    <w:rsid w:val="00443E1C"/>
    <w:rsid w:val="00445A38"/>
    <w:rsid w:val="00446655"/>
    <w:rsid w:val="0045202C"/>
    <w:rsid w:val="00453665"/>
    <w:rsid w:val="004539E6"/>
    <w:rsid w:val="004543D6"/>
    <w:rsid w:val="00454CE8"/>
    <w:rsid w:val="00457846"/>
    <w:rsid w:val="00461158"/>
    <w:rsid w:val="00461569"/>
    <w:rsid w:val="004630FA"/>
    <w:rsid w:val="00467680"/>
    <w:rsid w:val="00472C4F"/>
    <w:rsid w:val="00480466"/>
    <w:rsid w:val="0048373D"/>
    <w:rsid w:val="00483DC4"/>
    <w:rsid w:val="00484B4B"/>
    <w:rsid w:val="004905ED"/>
    <w:rsid w:val="00494418"/>
    <w:rsid w:val="004962C5"/>
    <w:rsid w:val="004A0354"/>
    <w:rsid w:val="004A5E19"/>
    <w:rsid w:val="004A7CD6"/>
    <w:rsid w:val="004B3112"/>
    <w:rsid w:val="004B6867"/>
    <w:rsid w:val="004C0F64"/>
    <w:rsid w:val="004C1C81"/>
    <w:rsid w:val="004C5536"/>
    <w:rsid w:val="004C7D1F"/>
    <w:rsid w:val="004D0871"/>
    <w:rsid w:val="004D2903"/>
    <w:rsid w:val="004D3150"/>
    <w:rsid w:val="004D33D9"/>
    <w:rsid w:val="004E344A"/>
    <w:rsid w:val="004E34F1"/>
    <w:rsid w:val="004E3DAE"/>
    <w:rsid w:val="004F06B4"/>
    <w:rsid w:val="004F4331"/>
    <w:rsid w:val="004F4AE8"/>
    <w:rsid w:val="004F4B1D"/>
    <w:rsid w:val="005004FC"/>
    <w:rsid w:val="00501AEB"/>
    <w:rsid w:val="00501C1B"/>
    <w:rsid w:val="00501CC1"/>
    <w:rsid w:val="00502F7E"/>
    <w:rsid w:val="0050378A"/>
    <w:rsid w:val="00505D6A"/>
    <w:rsid w:val="00506329"/>
    <w:rsid w:val="0050770C"/>
    <w:rsid w:val="0051237B"/>
    <w:rsid w:val="00515FBA"/>
    <w:rsid w:val="005174CF"/>
    <w:rsid w:val="005179A8"/>
    <w:rsid w:val="00520315"/>
    <w:rsid w:val="00520D21"/>
    <w:rsid w:val="00521541"/>
    <w:rsid w:val="00532AFE"/>
    <w:rsid w:val="00532BE6"/>
    <w:rsid w:val="00534CEE"/>
    <w:rsid w:val="00540A1A"/>
    <w:rsid w:val="0054420D"/>
    <w:rsid w:val="00544FB2"/>
    <w:rsid w:val="005471B9"/>
    <w:rsid w:val="00550BDF"/>
    <w:rsid w:val="00551D59"/>
    <w:rsid w:val="005526A7"/>
    <w:rsid w:val="00556EDF"/>
    <w:rsid w:val="0055710E"/>
    <w:rsid w:val="00571200"/>
    <w:rsid w:val="00571265"/>
    <w:rsid w:val="00571503"/>
    <w:rsid w:val="005717F8"/>
    <w:rsid w:val="00571C4A"/>
    <w:rsid w:val="00575FC1"/>
    <w:rsid w:val="00583807"/>
    <w:rsid w:val="005843EE"/>
    <w:rsid w:val="005B0290"/>
    <w:rsid w:val="005B1F01"/>
    <w:rsid w:val="005B68AA"/>
    <w:rsid w:val="005C2961"/>
    <w:rsid w:val="005C4C71"/>
    <w:rsid w:val="005D1BE0"/>
    <w:rsid w:val="005D33FE"/>
    <w:rsid w:val="005D444F"/>
    <w:rsid w:val="005D4A2E"/>
    <w:rsid w:val="005E00F8"/>
    <w:rsid w:val="005E271D"/>
    <w:rsid w:val="005E3EA9"/>
    <w:rsid w:val="005E482D"/>
    <w:rsid w:val="005E519F"/>
    <w:rsid w:val="005E69C9"/>
    <w:rsid w:val="005E7121"/>
    <w:rsid w:val="005F10FD"/>
    <w:rsid w:val="005F178A"/>
    <w:rsid w:val="005F5E84"/>
    <w:rsid w:val="005F79BD"/>
    <w:rsid w:val="00602011"/>
    <w:rsid w:val="006030D7"/>
    <w:rsid w:val="00604995"/>
    <w:rsid w:val="00604E0B"/>
    <w:rsid w:val="006058E5"/>
    <w:rsid w:val="006075FD"/>
    <w:rsid w:val="006108E3"/>
    <w:rsid w:val="00611233"/>
    <w:rsid w:val="00612ACC"/>
    <w:rsid w:val="006131A7"/>
    <w:rsid w:val="00614DF2"/>
    <w:rsid w:val="0061774E"/>
    <w:rsid w:val="0061780A"/>
    <w:rsid w:val="00624795"/>
    <w:rsid w:val="006254DB"/>
    <w:rsid w:val="00631B74"/>
    <w:rsid w:val="006325AF"/>
    <w:rsid w:val="006325E7"/>
    <w:rsid w:val="006329D4"/>
    <w:rsid w:val="006340BF"/>
    <w:rsid w:val="00634B79"/>
    <w:rsid w:val="00635123"/>
    <w:rsid w:val="006420AD"/>
    <w:rsid w:val="00647BBF"/>
    <w:rsid w:val="00651F93"/>
    <w:rsid w:val="00654B5F"/>
    <w:rsid w:val="00654F5B"/>
    <w:rsid w:val="00655D1B"/>
    <w:rsid w:val="00660D7D"/>
    <w:rsid w:val="00661A0B"/>
    <w:rsid w:val="00663ABB"/>
    <w:rsid w:val="00666E11"/>
    <w:rsid w:val="0066739D"/>
    <w:rsid w:val="00673997"/>
    <w:rsid w:val="00673F13"/>
    <w:rsid w:val="006810CD"/>
    <w:rsid w:val="00686B38"/>
    <w:rsid w:val="0069213F"/>
    <w:rsid w:val="006940C2"/>
    <w:rsid w:val="006A0387"/>
    <w:rsid w:val="006A0B7F"/>
    <w:rsid w:val="006A28FB"/>
    <w:rsid w:val="006B276D"/>
    <w:rsid w:val="006C1116"/>
    <w:rsid w:val="006C30B8"/>
    <w:rsid w:val="006C3110"/>
    <w:rsid w:val="006C4EB8"/>
    <w:rsid w:val="006C53B1"/>
    <w:rsid w:val="006C7C46"/>
    <w:rsid w:val="006D131D"/>
    <w:rsid w:val="006D2263"/>
    <w:rsid w:val="006D2B09"/>
    <w:rsid w:val="006D4A81"/>
    <w:rsid w:val="006D571D"/>
    <w:rsid w:val="006D6E83"/>
    <w:rsid w:val="006D7E60"/>
    <w:rsid w:val="006E23B2"/>
    <w:rsid w:val="006E25DB"/>
    <w:rsid w:val="006E2AF3"/>
    <w:rsid w:val="006E3416"/>
    <w:rsid w:val="006E5F33"/>
    <w:rsid w:val="006F2F84"/>
    <w:rsid w:val="006F3716"/>
    <w:rsid w:val="00700EC3"/>
    <w:rsid w:val="007021A7"/>
    <w:rsid w:val="007053A8"/>
    <w:rsid w:val="00705949"/>
    <w:rsid w:val="00707965"/>
    <w:rsid w:val="00710197"/>
    <w:rsid w:val="00712E39"/>
    <w:rsid w:val="00717B34"/>
    <w:rsid w:val="00717CF1"/>
    <w:rsid w:val="00722FD9"/>
    <w:rsid w:val="00724003"/>
    <w:rsid w:val="0072470C"/>
    <w:rsid w:val="0073034A"/>
    <w:rsid w:val="00734A6B"/>
    <w:rsid w:val="007355D0"/>
    <w:rsid w:val="0074195A"/>
    <w:rsid w:val="00741A30"/>
    <w:rsid w:val="00743512"/>
    <w:rsid w:val="00745636"/>
    <w:rsid w:val="007475B3"/>
    <w:rsid w:val="0075461A"/>
    <w:rsid w:val="00754AE9"/>
    <w:rsid w:val="00755362"/>
    <w:rsid w:val="00755823"/>
    <w:rsid w:val="00761BE0"/>
    <w:rsid w:val="007621DF"/>
    <w:rsid w:val="00771413"/>
    <w:rsid w:val="007716CC"/>
    <w:rsid w:val="00782BCE"/>
    <w:rsid w:val="007849D2"/>
    <w:rsid w:val="007901A3"/>
    <w:rsid w:val="00793467"/>
    <w:rsid w:val="0079455E"/>
    <w:rsid w:val="00795C6D"/>
    <w:rsid w:val="00796750"/>
    <w:rsid w:val="007A1603"/>
    <w:rsid w:val="007A3994"/>
    <w:rsid w:val="007A5469"/>
    <w:rsid w:val="007A5E01"/>
    <w:rsid w:val="007A6693"/>
    <w:rsid w:val="007B05A5"/>
    <w:rsid w:val="007B2161"/>
    <w:rsid w:val="007C05CA"/>
    <w:rsid w:val="007C14EA"/>
    <w:rsid w:val="007C55B2"/>
    <w:rsid w:val="007D110B"/>
    <w:rsid w:val="007D301B"/>
    <w:rsid w:val="007D59E0"/>
    <w:rsid w:val="007D7994"/>
    <w:rsid w:val="007E06E3"/>
    <w:rsid w:val="007E5D45"/>
    <w:rsid w:val="007F5B50"/>
    <w:rsid w:val="00812A88"/>
    <w:rsid w:val="0081310D"/>
    <w:rsid w:val="0081610A"/>
    <w:rsid w:val="0082005A"/>
    <w:rsid w:val="008249DB"/>
    <w:rsid w:val="00825281"/>
    <w:rsid w:val="00826C55"/>
    <w:rsid w:val="0083075D"/>
    <w:rsid w:val="0083482A"/>
    <w:rsid w:val="00843A71"/>
    <w:rsid w:val="00843C3E"/>
    <w:rsid w:val="00861B7B"/>
    <w:rsid w:val="00863DF4"/>
    <w:rsid w:val="008649F7"/>
    <w:rsid w:val="00870A67"/>
    <w:rsid w:val="00874C51"/>
    <w:rsid w:val="00876224"/>
    <w:rsid w:val="00877157"/>
    <w:rsid w:val="00877751"/>
    <w:rsid w:val="00880BC2"/>
    <w:rsid w:val="008839D7"/>
    <w:rsid w:val="00883CAE"/>
    <w:rsid w:val="00884B6F"/>
    <w:rsid w:val="008850EB"/>
    <w:rsid w:val="008860EE"/>
    <w:rsid w:val="00893C3C"/>
    <w:rsid w:val="00894EEE"/>
    <w:rsid w:val="008967FC"/>
    <w:rsid w:val="008A0508"/>
    <w:rsid w:val="008A0A20"/>
    <w:rsid w:val="008A0DFD"/>
    <w:rsid w:val="008A0E83"/>
    <w:rsid w:val="008A2CFC"/>
    <w:rsid w:val="008A7CE9"/>
    <w:rsid w:val="008B1262"/>
    <w:rsid w:val="008B1520"/>
    <w:rsid w:val="008B18FD"/>
    <w:rsid w:val="008B34E9"/>
    <w:rsid w:val="008B3AEE"/>
    <w:rsid w:val="008B3E12"/>
    <w:rsid w:val="008B42B2"/>
    <w:rsid w:val="008C3994"/>
    <w:rsid w:val="008C49B4"/>
    <w:rsid w:val="008C7EAC"/>
    <w:rsid w:val="008D17FE"/>
    <w:rsid w:val="008D7795"/>
    <w:rsid w:val="008E0EEA"/>
    <w:rsid w:val="008E306C"/>
    <w:rsid w:val="008E4E1F"/>
    <w:rsid w:val="008E79DF"/>
    <w:rsid w:val="008F0FC8"/>
    <w:rsid w:val="008F550A"/>
    <w:rsid w:val="008F583F"/>
    <w:rsid w:val="0090287F"/>
    <w:rsid w:val="00904983"/>
    <w:rsid w:val="00905AC5"/>
    <w:rsid w:val="0091358B"/>
    <w:rsid w:val="00914B63"/>
    <w:rsid w:val="00915BD2"/>
    <w:rsid w:val="009200C0"/>
    <w:rsid w:val="0092177B"/>
    <w:rsid w:val="00927C37"/>
    <w:rsid w:val="00931465"/>
    <w:rsid w:val="0093771A"/>
    <w:rsid w:val="00937B5E"/>
    <w:rsid w:val="00940B48"/>
    <w:rsid w:val="00941499"/>
    <w:rsid w:val="00941A70"/>
    <w:rsid w:val="00942C69"/>
    <w:rsid w:val="00944201"/>
    <w:rsid w:val="009556A0"/>
    <w:rsid w:val="00955CB6"/>
    <w:rsid w:val="00955CB9"/>
    <w:rsid w:val="009626F0"/>
    <w:rsid w:val="00963C9B"/>
    <w:rsid w:val="00964F16"/>
    <w:rsid w:val="009653C1"/>
    <w:rsid w:val="009709EE"/>
    <w:rsid w:val="009755D3"/>
    <w:rsid w:val="00977325"/>
    <w:rsid w:val="00981B46"/>
    <w:rsid w:val="00985D07"/>
    <w:rsid w:val="009869D9"/>
    <w:rsid w:val="009910FD"/>
    <w:rsid w:val="00991E91"/>
    <w:rsid w:val="0099211B"/>
    <w:rsid w:val="009A057E"/>
    <w:rsid w:val="009A2092"/>
    <w:rsid w:val="009B4B27"/>
    <w:rsid w:val="009B5ADF"/>
    <w:rsid w:val="009C05F5"/>
    <w:rsid w:val="009C1A14"/>
    <w:rsid w:val="009C219D"/>
    <w:rsid w:val="009C35CE"/>
    <w:rsid w:val="009C57EC"/>
    <w:rsid w:val="009D062A"/>
    <w:rsid w:val="009D344F"/>
    <w:rsid w:val="009D439F"/>
    <w:rsid w:val="009D4A88"/>
    <w:rsid w:val="009D7A9E"/>
    <w:rsid w:val="009D7CAA"/>
    <w:rsid w:val="009E006E"/>
    <w:rsid w:val="009E50D6"/>
    <w:rsid w:val="009E597F"/>
    <w:rsid w:val="009E62C5"/>
    <w:rsid w:val="009F08FD"/>
    <w:rsid w:val="009F0D72"/>
    <w:rsid w:val="009F3B20"/>
    <w:rsid w:val="00A0168F"/>
    <w:rsid w:val="00A01DFC"/>
    <w:rsid w:val="00A02FED"/>
    <w:rsid w:val="00A04237"/>
    <w:rsid w:val="00A22D8B"/>
    <w:rsid w:val="00A24FD0"/>
    <w:rsid w:val="00A25041"/>
    <w:rsid w:val="00A31041"/>
    <w:rsid w:val="00A3382F"/>
    <w:rsid w:val="00A338D2"/>
    <w:rsid w:val="00A3475C"/>
    <w:rsid w:val="00A40653"/>
    <w:rsid w:val="00A42790"/>
    <w:rsid w:val="00A43464"/>
    <w:rsid w:val="00A51CC3"/>
    <w:rsid w:val="00A52DA0"/>
    <w:rsid w:val="00A5360E"/>
    <w:rsid w:val="00A53ED2"/>
    <w:rsid w:val="00A54CED"/>
    <w:rsid w:val="00A56028"/>
    <w:rsid w:val="00A65BDF"/>
    <w:rsid w:val="00A66400"/>
    <w:rsid w:val="00A70E86"/>
    <w:rsid w:val="00A738AC"/>
    <w:rsid w:val="00A85E8C"/>
    <w:rsid w:val="00A93C3D"/>
    <w:rsid w:val="00A9403E"/>
    <w:rsid w:val="00A9706E"/>
    <w:rsid w:val="00AA32DD"/>
    <w:rsid w:val="00AA3ACB"/>
    <w:rsid w:val="00AA3E25"/>
    <w:rsid w:val="00AA56B9"/>
    <w:rsid w:val="00AB035D"/>
    <w:rsid w:val="00AB093C"/>
    <w:rsid w:val="00AB1A23"/>
    <w:rsid w:val="00AB7E7A"/>
    <w:rsid w:val="00AC1B17"/>
    <w:rsid w:val="00AD3978"/>
    <w:rsid w:val="00AD4FD5"/>
    <w:rsid w:val="00AD5F7C"/>
    <w:rsid w:val="00AF352D"/>
    <w:rsid w:val="00AF5612"/>
    <w:rsid w:val="00AF5CE3"/>
    <w:rsid w:val="00B03015"/>
    <w:rsid w:val="00B10AEE"/>
    <w:rsid w:val="00B11B4D"/>
    <w:rsid w:val="00B12E3B"/>
    <w:rsid w:val="00B1446C"/>
    <w:rsid w:val="00B1565E"/>
    <w:rsid w:val="00B20C0C"/>
    <w:rsid w:val="00B20EE4"/>
    <w:rsid w:val="00B234CD"/>
    <w:rsid w:val="00B23937"/>
    <w:rsid w:val="00B315F6"/>
    <w:rsid w:val="00B319EE"/>
    <w:rsid w:val="00B33296"/>
    <w:rsid w:val="00B42AF0"/>
    <w:rsid w:val="00B515A3"/>
    <w:rsid w:val="00B55FAC"/>
    <w:rsid w:val="00B56C9B"/>
    <w:rsid w:val="00B62F27"/>
    <w:rsid w:val="00B641D4"/>
    <w:rsid w:val="00B71ED6"/>
    <w:rsid w:val="00B73E5C"/>
    <w:rsid w:val="00B805C9"/>
    <w:rsid w:val="00B81AB0"/>
    <w:rsid w:val="00B81DEF"/>
    <w:rsid w:val="00B86AEF"/>
    <w:rsid w:val="00B90528"/>
    <w:rsid w:val="00B91684"/>
    <w:rsid w:val="00B91D5C"/>
    <w:rsid w:val="00B976BF"/>
    <w:rsid w:val="00BA196A"/>
    <w:rsid w:val="00BA1C22"/>
    <w:rsid w:val="00BA1EEF"/>
    <w:rsid w:val="00BB0C79"/>
    <w:rsid w:val="00BB1303"/>
    <w:rsid w:val="00BB2B71"/>
    <w:rsid w:val="00BC082A"/>
    <w:rsid w:val="00BC3843"/>
    <w:rsid w:val="00BC40C6"/>
    <w:rsid w:val="00BD09B8"/>
    <w:rsid w:val="00BD1526"/>
    <w:rsid w:val="00BD62AB"/>
    <w:rsid w:val="00BE09A8"/>
    <w:rsid w:val="00BE4393"/>
    <w:rsid w:val="00BF3BB5"/>
    <w:rsid w:val="00BF6FB5"/>
    <w:rsid w:val="00C00304"/>
    <w:rsid w:val="00C016B9"/>
    <w:rsid w:val="00C01B20"/>
    <w:rsid w:val="00C056A4"/>
    <w:rsid w:val="00C06898"/>
    <w:rsid w:val="00C11D8E"/>
    <w:rsid w:val="00C12752"/>
    <w:rsid w:val="00C16109"/>
    <w:rsid w:val="00C21830"/>
    <w:rsid w:val="00C24E47"/>
    <w:rsid w:val="00C33265"/>
    <w:rsid w:val="00C333B9"/>
    <w:rsid w:val="00C34883"/>
    <w:rsid w:val="00C34BA1"/>
    <w:rsid w:val="00C366C1"/>
    <w:rsid w:val="00C4187F"/>
    <w:rsid w:val="00C46409"/>
    <w:rsid w:val="00C55734"/>
    <w:rsid w:val="00C61ABD"/>
    <w:rsid w:val="00C64A83"/>
    <w:rsid w:val="00C64F28"/>
    <w:rsid w:val="00C67C32"/>
    <w:rsid w:val="00C710D1"/>
    <w:rsid w:val="00C74D2C"/>
    <w:rsid w:val="00C74F01"/>
    <w:rsid w:val="00CA37B5"/>
    <w:rsid w:val="00CA56EC"/>
    <w:rsid w:val="00CB2D5A"/>
    <w:rsid w:val="00CB3AA2"/>
    <w:rsid w:val="00CB4CA5"/>
    <w:rsid w:val="00CB6EDE"/>
    <w:rsid w:val="00CB712F"/>
    <w:rsid w:val="00CD07CC"/>
    <w:rsid w:val="00CD2C9A"/>
    <w:rsid w:val="00CD36E9"/>
    <w:rsid w:val="00CD4374"/>
    <w:rsid w:val="00CE04DF"/>
    <w:rsid w:val="00CE536C"/>
    <w:rsid w:val="00CF090B"/>
    <w:rsid w:val="00CF44EA"/>
    <w:rsid w:val="00D01F8B"/>
    <w:rsid w:val="00D073F5"/>
    <w:rsid w:val="00D11AB5"/>
    <w:rsid w:val="00D14B6E"/>
    <w:rsid w:val="00D23ACA"/>
    <w:rsid w:val="00D23BC9"/>
    <w:rsid w:val="00D23F09"/>
    <w:rsid w:val="00D23FCF"/>
    <w:rsid w:val="00D312D1"/>
    <w:rsid w:val="00D31E10"/>
    <w:rsid w:val="00D340ED"/>
    <w:rsid w:val="00D354AB"/>
    <w:rsid w:val="00D36634"/>
    <w:rsid w:val="00D36B54"/>
    <w:rsid w:val="00D41747"/>
    <w:rsid w:val="00D44675"/>
    <w:rsid w:val="00D46174"/>
    <w:rsid w:val="00D4721A"/>
    <w:rsid w:val="00D6140E"/>
    <w:rsid w:val="00D66F05"/>
    <w:rsid w:val="00D67AD2"/>
    <w:rsid w:val="00D72CD7"/>
    <w:rsid w:val="00D72D1F"/>
    <w:rsid w:val="00D72F4C"/>
    <w:rsid w:val="00D74615"/>
    <w:rsid w:val="00D74B72"/>
    <w:rsid w:val="00D764E4"/>
    <w:rsid w:val="00D76563"/>
    <w:rsid w:val="00D803E1"/>
    <w:rsid w:val="00D805E7"/>
    <w:rsid w:val="00D838AF"/>
    <w:rsid w:val="00D91B02"/>
    <w:rsid w:val="00D92356"/>
    <w:rsid w:val="00DA0FD3"/>
    <w:rsid w:val="00DA37AA"/>
    <w:rsid w:val="00DA3B0A"/>
    <w:rsid w:val="00DA7B38"/>
    <w:rsid w:val="00DB1FB8"/>
    <w:rsid w:val="00DB40ED"/>
    <w:rsid w:val="00DC2DBC"/>
    <w:rsid w:val="00DC3D30"/>
    <w:rsid w:val="00DC3D57"/>
    <w:rsid w:val="00DC5121"/>
    <w:rsid w:val="00DC6556"/>
    <w:rsid w:val="00DC7DFB"/>
    <w:rsid w:val="00DD5D78"/>
    <w:rsid w:val="00DE089D"/>
    <w:rsid w:val="00DE1313"/>
    <w:rsid w:val="00DE4D80"/>
    <w:rsid w:val="00DE768A"/>
    <w:rsid w:val="00DE77C4"/>
    <w:rsid w:val="00E01E2E"/>
    <w:rsid w:val="00E020B3"/>
    <w:rsid w:val="00E030CF"/>
    <w:rsid w:val="00E038E3"/>
    <w:rsid w:val="00E07ACD"/>
    <w:rsid w:val="00E114C3"/>
    <w:rsid w:val="00E2538F"/>
    <w:rsid w:val="00E26AF4"/>
    <w:rsid w:val="00E26BF7"/>
    <w:rsid w:val="00E27C49"/>
    <w:rsid w:val="00E34174"/>
    <w:rsid w:val="00E40641"/>
    <w:rsid w:val="00E408A8"/>
    <w:rsid w:val="00E4153D"/>
    <w:rsid w:val="00E41F1A"/>
    <w:rsid w:val="00E45378"/>
    <w:rsid w:val="00E5032D"/>
    <w:rsid w:val="00E53758"/>
    <w:rsid w:val="00E57081"/>
    <w:rsid w:val="00E60DCD"/>
    <w:rsid w:val="00E63006"/>
    <w:rsid w:val="00E6380D"/>
    <w:rsid w:val="00E64256"/>
    <w:rsid w:val="00E676B9"/>
    <w:rsid w:val="00E758C0"/>
    <w:rsid w:val="00E77EC0"/>
    <w:rsid w:val="00E81954"/>
    <w:rsid w:val="00E825C3"/>
    <w:rsid w:val="00E83124"/>
    <w:rsid w:val="00E83EBF"/>
    <w:rsid w:val="00E853D2"/>
    <w:rsid w:val="00E86B6D"/>
    <w:rsid w:val="00E9083C"/>
    <w:rsid w:val="00E94E10"/>
    <w:rsid w:val="00E97096"/>
    <w:rsid w:val="00EA04E7"/>
    <w:rsid w:val="00EA0D94"/>
    <w:rsid w:val="00EA2194"/>
    <w:rsid w:val="00EA6676"/>
    <w:rsid w:val="00EA6C06"/>
    <w:rsid w:val="00EB3AD8"/>
    <w:rsid w:val="00EB71C5"/>
    <w:rsid w:val="00EC0910"/>
    <w:rsid w:val="00EC0A1B"/>
    <w:rsid w:val="00EC1091"/>
    <w:rsid w:val="00EC2106"/>
    <w:rsid w:val="00EC475F"/>
    <w:rsid w:val="00ED0299"/>
    <w:rsid w:val="00ED17F7"/>
    <w:rsid w:val="00ED2851"/>
    <w:rsid w:val="00ED7AE5"/>
    <w:rsid w:val="00EE1C6C"/>
    <w:rsid w:val="00EE31F1"/>
    <w:rsid w:val="00EE649F"/>
    <w:rsid w:val="00EE662B"/>
    <w:rsid w:val="00EF1410"/>
    <w:rsid w:val="00EF2987"/>
    <w:rsid w:val="00EF428A"/>
    <w:rsid w:val="00EF59C9"/>
    <w:rsid w:val="00EF723D"/>
    <w:rsid w:val="00F01FCF"/>
    <w:rsid w:val="00F07453"/>
    <w:rsid w:val="00F10610"/>
    <w:rsid w:val="00F11AF5"/>
    <w:rsid w:val="00F11C5E"/>
    <w:rsid w:val="00F12E9B"/>
    <w:rsid w:val="00F143E3"/>
    <w:rsid w:val="00F16C17"/>
    <w:rsid w:val="00F24517"/>
    <w:rsid w:val="00F24A9E"/>
    <w:rsid w:val="00F3037C"/>
    <w:rsid w:val="00F335E9"/>
    <w:rsid w:val="00F3375D"/>
    <w:rsid w:val="00F473EB"/>
    <w:rsid w:val="00F55AD6"/>
    <w:rsid w:val="00F567A8"/>
    <w:rsid w:val="00F60B17"/>
    <w:rsid w:val="00F63397"/>
    <w:rsid w:val="00F6461C"/>
    <w:rsid w:val="00F70B08"/>
    <w:rsid w:val="00F70F3C"/>
    <w:rsid w:val="00F72028"/>
    <w:rsid w:val="00F741DE"/>
    <w:rsid w:val="00F75863"/>
    <w:rsid w:val="00F77A71"/>
    <w:rsid w:val="00F80BB1"/>
    <w:rsid w:val="00F80DE9"/>
    <w:rsid w:val="00F827C4"/>
    <w:rsid w:val="00F82CCC"/>
    <w:rsid w:val="00F83282"/>
    <w:rsid w:val="00F91D18"/>
    <w:rsid w:val="00FA0F74"/>
    <w:rsid w:val="00FA2A4E"/>
    <w:rsid w:val="00FA3101"/>
    <w:rsid w:val="00FA66C3"/>
    <w:rsid w:val="00FB2E51"/>
    <w:rsid w:val="00FB2F0C"/>
    <w:rsid w:val="00FB5360"/>
    <w:rsid w:val="00FC04FF"/>
    <w:rsid w:val="00FC2611"/>
    <w:rsid w:val="00FC3237"/>
    <w:rsid w:val="00FC376A"/>
    <w:rsid w:val="00FD3635"/>
    <w:rsid w:val="00FD444F"/>
    <w:rsid w:val="00FD6668"/>
    <w:rsid w:val="00FD6C27"/>
    <w:rsid w:val="00FD7E83"/>
    <w:rsid w:val="00FE527B"/>
    <w:rsid w:val="00FE7AA1"/>
    <w:rsid w:val="00FE7E46"/>
    <w:rsid w:val="00FF7392"/>
    <w:rsid w:val="00FF752D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56C8E9-1C7A-4CAC-AA91-CC9049A9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2AB"/>
    <w:rPr>
      <w:sz w:val="22"/>
    </w:rPr>
  </w:style>
  <w:style w:type="paragraph" w:styleId="Heading1">
    <w:name w:val="heading 1"/>
    <w:basedOn w:val="Normal"/>
    <w:next w:val="Normal"/>
    <w:qFormat/>
    <w:rsid w:val="00BD62AB"/>
    <w:pPr>
      <w:keepNext/>
      <w:ind w:right="4565"/>
      <w:jc w:val="both"/>
      <w:outlineLvl w:val="0"/>
    </w:pPr>
    <w:rPr>
      <w:rFonts w:ascii="CRO_Calligraph-Bold" w:hAnsi="CRO_Calligraph-Bold"/>
      <w:b/>
      <w:spacing w:val="60"/>
    </w:rPr>
  </w:style>
  <w:style w:type="paragraph" w:styleId="Heading2">
    <w:name w:val="heading 2"/>
    <w:basedOn w:val="Normal"/>
    <w:next w:val="Normal"/>
    <w:qFormat/>
    <w:rsid w:val="00BD62AB"/>
    <w:pPr>
      <w:keepNext/>
      <w:ind w:left="-397" w:right="4564"/>
      <w:outlineLvl w:val="1"/>
    </w:pPr>
    <w:rPr>
      <w:rFonts w:ascii="Arial Black" w:hAnsi="Arial Black"/>
      <w:sz w:val="28"/>
    </w:rPr>
  </w:style>
  <w:style w:type="paragraph" w:styleId="Heading3">
    <w:name w:val="heading 3"/>
    <w:basedOn w:val="Normal"/>
    <w:next w:val="Normal"/>
    <w:qFormat/>
    <w:rsid w:val="00BD62AB"/>
    <w:pPr>
      <w:keepNext/>
      <w:ind w:right="4835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BD62AB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BD62AB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BD62AB"/>
    <w:pPr>
      <w:keepNext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BD62AB"/>
    <w:pPr>
      <w:keepNext/>
      <w:spacing w:line="240" w:lineRule="atLeast"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qFormat/>
    <w:rsid w:val="00BD62AB"/>
    <w:pPr>
      <w:keepNext/>
      <w:ind w:firstLine="720"/>
      <w:jc w:val="both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62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62A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D62AB"/>
    <w:rPr>
      <w:color w:val="0000FF"/>
      <w:u w:val="single"/>
    </w:rPr>
  </w:style>
  <w:style w:type="paragraph" w:styleId="BodyTextIndent">
    <w:name w:val="Body Text Indent"/>
    <w:basedOn w:val="Normal"/>
    <w:rsid w:val="00BD62AB"/>
    <w:pPr>
      <w:ind w:firstLine="720"/>
      <w:jc w:val="both"/>
    </w:pPr>
    <w:rPr>
      <w:rFonts w:ascii="Arial" w:hAnsi="Arial"/>
    </w:rPr>
  </w:style>
  <w:style w:type="paragraph" w:styleId="BodyText">
    <w:name w:val="Body Text"/>
    <w:basedOn w:val="Normal"/>
    <w:rsid w:val="00BD62AB"/>
    <w:pPr>
      <w:jc w:val="both"/>
    </w:pPr>
    <w:rPr>
      <w:rFonts w:ascii="Arial" w:hAnsi="Arial"/>
      <w:snapToGrid w:val="0"/>
      <w:lang w:val="en-US" w:eastAsia="en-US"/>
    </w:rPr>
  </w:style>
  <w:style w:type="paragraph" w:styleId="BodyText2">
    <w:name w:val="Body Text 2"/>
    <w:basedOn w:val="Normal"/>
    <w:rsid w:val="00BD62AB"/>
    <w:pPr>
      <w:jc w:val="center"/>
    </w:pPr>
    <w:rPr>
      <w:rFonts w:ascii="Arial" w:hAnsi="Arial"/>
      <w:i/>
      <w:sz w:val="24"/>
    </w:rPr>
  </w:style>
  <w:style w:type="table" w:styleId="TableGrid">
    <w:name w:val="Table Grid"/>
    <w:basedOn w:val="TableNormal"/>
    <w:rsid w:val="004A5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3756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48373D"/>
    <w:rPr>
      <w:rFonts w:ascii="Tahoma" w:hAnsi="Tahoma" w:cs="Tahoma"/>
      <w:sz w:val="16"/>
      <w:szCs w:val="16"/>
    </w:rPr>
  </w:style>
  <w:style w:type="paragraph" w:customStyle="1" w:styleId="sadrzaj">
    <w:name w:val="sadrzaj"/>
    <w:basedOn w:val="Normal"/>
    <w:rsid w:val="004F4331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character" w:styleId="PageNumber">
    <w:name w:val="page number"/>
    <w:basedOn w:val="DefaultParagraphFont"/>
    <w:rsid w:val="008E79DF"/>
  </w:style>
  <w:style w:type="character" w:customStyle="1" w:styleId="HeaderChar">
    <w:name w:val="Header Char"/>
    <w:basedOn w:val="DefaultParagraphFont"/>
    <w:link w:val="Header"/>
    <w:rsid w:val="00171B2E"/>
    <w:rPr>
      <w:sz w:val="22"/>
    </w:rPr>
  </w:style>
  <w:style w:type="paragraph" w:styleId="ListParagraph">
    <w:name w:val="List Paragraph"/>
    <w:basedOn w:val="Normal"/>
    <w:uiPriority w:val="34"/>
    <w:qFormat/>
    <w:rsid w:val="00D46174"/>
    <w:pPr>
      <w:ind w:left="708"/>
    </w:pPr>
  </w:style>
  <w:style w:type="paragraph" w:styleId="NormalWeb">
    <w:name w:val="Normal (Web)"/>
    <w:basedOn w:val="Normal"/>
    <w:uiPriority w:val="99"/>
    <w:unhideWhenUsed/>
    <w:rsid w:val="00AF5612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efault">
    <w:name w:val="Default"/>
    <w:rsid w:val="00CD36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t3\Word%20Templates\Word%20templ%20ured%20grada\dopis-ured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dopis-ured1</Template>
  <TotalTime>1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ZID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 Harbaš</dc:creator>
  <cp:lastModifiedBy>Homolka Maja</cp:lastModifiedBy>
  <cp:revision>4</cp:revision>
  <cp:lastPrinted>2018-01-03T09:12:00Z</cp:lastPrinted>
  <dcterms:created xsi:type="dcterms:W3CDTF">2018-01-24T11:55:00Z</dcterms:created>
  <dcterms:modified xsi:type="dcterms:W3CDTF">2018-01-24T12:01:00Z</dcterms:modified>
</cp:coreProperties>
</file>