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A1" w:rsidRDefault="004779A1">
      <w:pPr>
        <w:tabs>
          <w:tab w:val="center" w:pos="1843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D66A5B">
        <w:rPr>
          <w:rFonts w:ascii="Arial" w:hAnsi="Arial"/>
          <w:b/>
          <w:noProof/>
        </w:rPr>
        <w:drawing>
          <wp:inline distT="0" distB="0" distL="0" distR="0">
            <wp:extent cx="372110" cy="460375"/>
            <wp:effectExtent l="19050" t="0" r="8890" b="0"/>
            <wp:docPr id="1" name="Picture 1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9A1" w:rsidRDefault="004779A1">
      <w:pPr>
        <w:pStyle w:val="Heading5"/>
        <w:tabs>
          <w:tab w:val="center" w:pos="1843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R E P U B L I K A   H R V A T S K A</w:t>
      </w:r>
    </w:p>
    <w:p w:rsidR="004779A1" w:rsidRDefault="004779A1">
      <w:pPr>
        <w:pStyle w:val="Heading4"/>
        <w:tabs>
          <w:tab w:val="center" w:pos="1843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PRIMORSKO-GORANSKA  ŽUPANIJA</w:t>
      </w:r>
    </w:p>
    <w:p w:rsidR="004779A1" w:rsidRDefault="004779A1">
      <w:pPr>
        <w:pStyle w:val="Heading5"/>
        <w:tabs>
          <w:tab w:val="center" w:pos="1843"/>
        </w:tabs>
        <w:spacing w:line="240" w:lineRule="atLeast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GRAD RIJEKA</w:t>
      </w:r>
    </w:p>
    <w:p w:rsidR="00916FA8" w:rsidRPr="008A1442" w:rsidRDefault="00916FA8" w:rsidP="00916FA8">
      <w:pPr>
        <w:spacing w:line="240" w:lineRule="atLeast"/>
      </w:pPr>
      <w:r w:rsidRPr="008A1442">
        <w:rPr>
          <w:b/>
        </w:rPr>
        <w:t>Odjel gradske uprave za odgoj i školstvo</w:t>
      </w:r>
    </w:p>
    <w:p w:rsidR="000B4780" w:rsidRDefault="000B4780" w:rsidP="009528AA">
      <w:pPr>
        <w:rPr>
          <w:rFonts w:ascii="Arial" w:hAnsi="Arial" w:cs="Arial"/>
        </w:rPr>
      </w:pPr>
      <w:bookmarkStart w:id="0" w:name="_GoBack"/>
      <w:bookmarkEnd w:id="0"/>
    </w:p>
    <w:p w:rsidR="009528AA" w:rsidRDefault="00B81911" w:rsidP="009528AA">
      <w:pPr>
        <w:rPr>
          <w:rFonts w:ascii="Arial" w:hAnsi="Arial" w:cs="Arial"/>
        </w:rPr>
      </w:pPr>
      <w:r>
        <w:rPr>
          <w:rFonts w:ascii="Arial" w:hAnsi="Arial" w:cs="Arial"/>
        </w:rPr>
        <w:t>U Rijeci, 24</w:t>
      </w:r>
      <w:r w:rsidR="003779EA">
        <w:rPr>
          <w:rFonts w:ascii="Arial" w:hAnsi="Arial" w:cs="Arial"/>
        </w:rPr>
        <w:t>. studenog</w:t>
      </w:r>
      <w:r w:rsidR="000C576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2020</w:t>
      </w:r>
      <w:r w:rsidR="009528AA" w:rsidRPr="009528AA">
        <w:rPr>
          <w:rFonts w:ascii="Arial" w:hAnsi="Arial" w:cs="Arial"/>
        </w:rPr>
        <w:t>. godine</w:t>
      </w:r>
    </w:p>
    <w:p w:rsidR="009528AA" w:rsidRDefault="009528AA" w:rsidP="009528AA">
      <w:pPr>
        <w:rPr>
          <w:rFonts w:ascii="Arial" w:hAnsi="Arial" w:cs="Arial"/>
        </w:rPr>
      </w:pPr>
    </w:p>
    <w:p w:rsidR="004779A1" w:rsidRDefault="004779A1" w:rsidP="009528AA">
      <w:pPr>
        <w:spacing w:line="240" w:lineRule="atLeast"/>
        <w:jc w:val="center"/>
        <w:rPr>
          <w:rFonts w:ascii="Arial" w:hAnsi="Arial"/>
          <w:b/>
        </w:rPr>
      </w:pPr>
    </w:p>
    <w:p w:rsidR="009528AA" w:rsidRDefault="009528AA" w:rsidP="009528AA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</w:rPr>
      </w:pPr>
      <w:r w:rsidRPr="009528AA">
        <w:rPr>
          <w:rFonts w:ascii="Arial" w:hAnsi="Arial"/>
          <w:b/>
        </w:rPr>
        <w:t>PRIJEDLOG RANG</w:t>
      </w:r>
      <w:r w:rsidR="00BC6A75">
        <w:rPr>
          <w:rFonts w:ascii="Arial" w:hAnsi="Arial"/>
          <w:b/>
        </w:rPr>
        <w:t>-</w:t>
      </w:r>
      <w:r w:rsidRPr="009528AA">
        <w:rPr>
          <w:rFonts w:ascii="Arial" w:hAnsi="Arial"/>
          <w:b/>
        </w:rPr>
        <w:t>LIST</w:t>
      </w:r>
      <w:r w:rsidR="00E1495F">
        <w:rPr>
          <w:rFonts w:ascii="Arial" w:hAnsi="Arial"/>
          <w:b/>
        </w:rPr>
        <w:t>E PRISTUPNIKA NATJEČAJU ZA</w:t>
      </w:r>
      <w:r w:rsidR="0093670D">
        <w:rPr>
          <w:rFonts w:ascii="Arial" w:hAnsi="Arial"/>
          <w:b/>
        </w:rPr>
        <w:t xml:space="preserve"> </w:t>
      </w:r>
      <w:r w:rsidR="000B4780">
        <w:rPr>
          <w:rFonts w:ascii="Arial" w:hAnsi="Arial"/>
          <w:b/>
        </w:rPr>
        <w:t>DODJELU STIPENDIJA STUDENTIMA KOJI SE OBRAZUJU ZA DEFICITARNA ZANIMANJA</w:t>
      </w:r>
      <w:r w:rsidR="00916FA8">
        <w:rPr>
          <w:rFonts w:ascii="Arial" w:hAnsi="Arial"/>
          <w:b/>
        </w:rPr>
        <w:br/>
      </w:r>
      <w:r w:rsidR="000B4780">
        <w:rPr>
          <w:rFonts w:ascii="Arial" w:hAnsi="Arial"/>
          <w:b/>
        </w:rPr>
        <w:t xml:space="preserve">ZA POTREBE USTANOVA NA PODRUČJU GRADA RIJEKE </w:t>
      </w:r>
      <w:r w:rsidR="00916FA8">
        <w:rPr>
          <w:rFonts w:ascii="Arial" w:hAnsi="Arial"/>
          <w:b/>
        </w:rPr>
        <w:br/>
      </w:r>
      <w:r w:rsidR="000B4780">
        <w:rPr>
          <w:rFonts w:ascii="Arial" w:hAnsi="Arial"/>
          <w:b/>
        </w:rPr>
        <w:t>U AKADEMSKOJ</w:t>
      </w:r>
      <w:r w:rsidR="00BC6A75">
        <w:rPr>
          <w:rFonts w:ascii="Arial" w:hAnsi="Arial"/>
          <w:b/>
        </w:rPr>
        <w:t xml:space="preserve"> GODINI</w:t>
      </w:r>
      <w:r w:rsidR="00B81911">
        <w:rPr>
          <w:rFonts w:ascii="Arial" w:hAnsi="Arial"/>
          <w:b/>
        </w:rPr>
        <w:t xml:space="preserve"> 2020./2021</w:t>
      </w:r>
      <w:r>
        <w:rPr>
          <w:rFonts w:ascii="Arial" w:hAnsi="Arial"/>
        </w:rPr>
        <w:t>.</w:t>
      </w:r>
    </w:p>
    <w:p w:rsidR="009528AA" w:rsidRDefault="009528AA" w:rsidP="009528AA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</w:rPr>
      </w:pPr>
    </w:p>
    <w:p w:rsidR="003D1FA5" w:rsidRDefault="003D1FA5" w:rsidP="009528AA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</w:rPr>
      </w:pPr>
    </w:p>
    <w:p w:rsidR="009528AA" w:rsidRPr="00A90E66" w:rsidRDefault="009528AA" w:rsidP="00E1495F">
      <w:pPr>
        <w:jc w:val="both"/>
        <w:rPr>
          <w:rFonts w:ascii="Arial" w:hAnsi="Arial" w:cs="Arial"/>
          <w:b/>
        </w:rPr>
      </w:pPr>
    </w:p>
    <w:p w:rsidR="000B4780" w:rsidRPr="000B4780" w:rsidRDefault="000B4780" w:rsidP="000B4780">
      <w:pPr>
        <w:jc w:val="both"/>
        <w:rPr>
          <w:rFonts w:ascii="Arial" w:hAnsi="Arial" w:cs="Arial"/>
          <w:b/>
          <w:szCs w:val="22"/>
        </w:rPr>
      </w:pPr>
      <w:r w:rsidRPr="000B4780">
        <w:rPr>
          <w:rFonts w:ascii="Arial" w:hAnsi="Arial" w:cs="Arial"/>
          <w:b/>
          <w:szCs w:val="22"/>
        </w:rPr>
        <w:t>MAGISTAR/A RANOG I PREDŠKOLSKOG ODGOJA I OBRAZOVANJA</w:t>
      </w:r>
    </w:p>
    <w:p w:rsidR="000B4780" w:rsidRPr="000B4780" w:rsidRDefault="000B4780" w:rsidP="000B4780">
      <w:pPr>
        <w:jc w:val="both"/>
        <w:rPr>
          <w:rFonts w:ascii="Arial" w:hAnsi="Arial" w:cs="Arial"/>
          <w:b/>
          <w:szCs w:val="22"/>
        </w:rPr>
      </w:pPr>
    </w:p>
    <w:tbl>
      <w:tblPr>
        <w:tblStyle w:val="TableGrid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755"/>
        <w:gridCol w:w="1768"/>
        <w:gridCol w:w="3508"/>
        <w:gridCol w:w="1182"/>
      </w:tblGrid>
      <w:tr w:rsidR="000B4780" w:rsidRPr="000B4780" w:rsidTr="001510B0">
        <w:trPr>
          <w:jc w:val="center"/>
        </w:trPr>
        <w:tc>
          <w:tcPr>
            <w:tcW w:w="988" w:type="dxa"/>
          </w:tcPr>
          <w:p w:rsidR="000B4780" w:rsidRPr="000B4780" w:rsidRDefault="000B4780" w:rsidP="000B4780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0B4780">
              <w:rPr>
                <w:rFonts w:ascii="Arial" w:hAnsi="Arial" w:cs="Arial"/>
                <w:b/>
                <w:szCs w:val="22"/>
              </w:rPr>
              <w:t>REDNI BROJ</w:t>
            </w:r>
          </w:p>
        </w:tc>
        <w:tc>
          <w:tcPr>
            <w:tcW w:w="2755" w:type="dxa"/>
          </w:tcPr>
          <w:p w:rsidR="000B4780" w:rsidRPr="000B4780" w:rsidRDefault="000B4780" w:rsidP="000B4780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0B4780">
              <w:rPr>
                <w:rFonts w:ascii="Arial" w:hAnsi="Arial" w:cs="Arial"/>
                <w:b/>
                <w:szCs w:val="22"/>
              </w:rPr>
              <w:t>PREZIME I IME</w:t>
            </w:r>
          </w:p>
        </w:tc>
        <w:tc>
          <w:tcPr>
            <w:tcW w:w="1768" w:type="dxa"/>
          </w:tcPr>
          <w:p w:rsidR="000B4780" w:rsidRPr="000B4780" w:rsidRDefault="000B4780" w:rsidP="000B4780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0B4780">
              <w:rPr>
                <w:rFonts w:ascii="Arial" w:hAnsi="Arial" w:cs="Arial"/>
                <w:b/>
                <w:szCs w:val="22"/>
              </w:rPr>
              <w:t>ADRESA</w:t>
            </w:r>
          </w:p>
        </w:tc>
        <w:tc>
          <w:tcPr>
            <w:tcW w:w="3508" w:type="dxa"/>
          </w:tcPr>
          <w:p w:rsidR="000B4780" w:rsidRPr="000B4780" w:rsidRDefault="000B4780" w:rsidP="000B4780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0B4780">
              <w:rPr>
                <w:rFonts w:ascii="Arial" w:hAnsi="Arial" w:cs="Arial"/>
                <w:b/>
                <w:szCs w:val="22"/>
              </w:rPr>
              <w:t>OBRAZOVNA USTANOVA</w:t>
            </w:r>
          </w:p>
        </w:tc>
        <w:tc>
          <w:tcPr>
            <w:tcW w:w="1182" w:type="dxa"/>
          </w:tcPr>
          <w:p w:rsidR="000B4780" w:rsidRPr="000B4780" w:rsidRDefault="000B4780" w:rsidP="000B4780">
            <w:pPr>
              <w:jc w:val="both"/>
              <w:rPr>
                <w:rFonts w:ascii="Arial" w:hAnsi="Arial" w:cs="Arial"/>
                <w:szCs w:val="22"/>
              </w:rPr>
            </w:pPr>
            <w:r w:rsidRPr="000B4780">
              <w:rPr>
                <w:rFonts w:ascii="Arial" w:hAnsi="Arial" w:cs="Arial"/>
                <w:b/>
                <w:szCs w:val="22"/>
              </w:rPr>
              <w:t>BROJ BODOVA</w:t>
            </w:r>
          </w:p>
        </w:tc>
      </w:tr>
      <w:tr w:rsidR="000B4780" w:rsidRPr="000B4780" w:rsidTr="001510B0">
        <w:trPr>
          <w:jc w:val="center"/>
        </w:trPr>
        <w:tc>
          <w:tcPr>
            <w:tcW w:w="988" w:type="dxa"/>
          </w:tcPr>
          <w:p w:rsidR="000B4780" w:rsidRPr="000B4780" w:rsidRDefault="000B4780" w:rsidP="000B478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755" w:type="dxa"/>
          </w:tcPr>
          <w:p w:rsidR="000B4780" w:rsidRPr="000B4780" w:rsidRDefault="000B4780" w:rsidP="000B4780">
            <w:pPr>
              <w:jc w:val="both"/>
              <w:rPr>
                <w:rFonts w:ascii="Arial" w:hAnsi="Arial" w:cs="Arial"/>
                <w:szCs w:val="22"/>
              </w:rPr>
            </w:pPr>
            <w:r w:rsidRPr="000B4780">
              <w:rPr>
                <w:rFonts w:ascii="Arial" w:hAnsi="Arial" w:cs="Arial"/>
                <w:szCs w:val="22"/>
              </w:rPr>
              <w:t>LEA ŠEŠELJA</w:t>
            </w:r>
          </w:p>
        </w:tc>
        <w:tc>
          <w:tcPr>
            <w:tcW w:w="1768" w:type="dxa"/>
          </w:tcPr>
          <w:p w:rsidR="000B4780" w:rsidRPr="000B4780" w:rsidRDefault="000B4780" w:rsidP="000B4780">
            <w:pPr>
              <w:jc w:val="both"/>
              <w:rPr>
                <w:rFonts w:ascii="Arial" w:hAnsi="Arial" w:cs="Arial"/>
                <w:szCs w:val="22"/>
              </w:rPr>
            </w:pPr>
            <w:r w:rsidRPr="000B4780">
              <w:rPr>
                <w:rFonts w:ascii="Arial" w:hAnsi="Arial" w:cs="Arial"/>
                <w:szCs w:val="22"/>
              </w:rPr>
              <w:t>Stari put 1</w:t>
            </w:r>
          </w:p>
        </w:tc>
        <w:tc>
          <w:tcPr>
            <w:tcW w:w="3508" w:type="dxa"/>
          </w:tcPr>
          <w:p w:rsidR="000B4780" w:rsidRPr="000B4780" w:rsidRDefault="000B4780" w:rsidP="000B4780">
            <w:pPr>
              <w:jc w:val="both"/>
              <w:rPr>
                <w:rFonts w:ascii="Arial" w:hAnsi="Arial" w:cs="Arial"/>
                <w:szCs w:val="22"/>
              </w:rPr>
            </w:pPr>
            <w:r w:rsidRPr="000B4780">
              <w:rPr>
                <w:rFonts w:ascii="Arial" w:hAnsi="Arial" w:cs="Arial"/>
                <w:szCs w:val="22"/>
              </w:rPr>
              <w:t>Učiteljski fakultet u Rijeci</w:t>
            </w:r>
          </w:p>
        </w:tc>
        <w:tc>
          <w:tcPr>
            <w:tcW w:w="1182" w:type="dxa"/>
          </w:tcPr>
          <w:p w:rsidR="000B4780" w:rsidRPr="000B4780" w:rsidRDefault="000B4780" w:rsidP="000B4780">
            <w:pPr>
              <w:jc w:val="both"/>
              <w:rPr>
                <w:rFonts w:ascii="Arial" w:hAnsi="Arial" w:cs="Arial"/>
                <w:szCs w:val="22"/>
              </w:rPr>
            </w:pPr>
            <w:r w:rsidRPr="000B4780">
              <w:rPr>
                <w:rFonts w:ascii="Arial" w:hAnsi="Arial" w:cs="Arial"/>
                <w:szCs w:val="22"/>
              </w:rPr>
              <w:t>20</w:t>
            </w:r>
          </w:p>
        </w:tc>
      </w:tr>
      <w:tr w:rsidR="000B4780" w:rsidRPr="000B4780" w:rsidTr="001510B0">
        <w:trPr>
          <w:jc w:val="center"/>
        </w:trPr>
        <w:tc>
          <w:tcPr>
            <w:tcW w:w="988" w:type="dxa"/>
          </w:tcPr>
          <w:p w:rsidR="000B4780" w:rsidRPr="000B4780" w:rsidRDefault="000B4780" w:rsidP="000B478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755" w:type="dxa"/>
          </w:tcPr>
          <w:p w:rsidR="000B4780" w:rsidRPr="000B4780" w:rsidRDefault="000B4780" w:rsidP="000B4780">
            <w:pPr>
              <w:jc w:val="both"/>
              <w:rPr>
                <w:rFonts w:ascii="Arial" w:hAnsi="Arial" w:cs="Arial"/>
                <w:szCs w:val="22"/>
              </w:rPr>
            </w:pPr>
            <w:r w:rsidRPr="000B4780">
              <w:rPr>
                <w:rFonts w:ascii="Arial" w:hAnsi="Arial" w:cs="Arial"/>
                <w:szCs w:val="22"/>
              </w:rPr>
              <w:t>TEREZIJA PETRIĆ</w:t>
            </w:r>
          </w:p>
        </w:tc>
        <w:tc>
          <w:tcPr>
            <w:tcW w:w="1768" w:type="dxa"/>
          </w:tcPr>
          <w:p w:rsidR="000B4780" w:rsidRPr="000B4780" w:rsidRDefault="000B4780" w:rsidP="000B4780">
            <w:pPr>
              <w:jc w:val="both"/>
              <w:rPr>
                <w:rFonts w:ascii="Arial" w:hAnsi="Arial" w:cs="Arial"/>
                <w:szCs w:val="22"/>
              </w:rPr>
            </w:pPr>
            <w:r w:rsidRPr="000B4780">
              <w:rPr>
                <w:rFonts w:ascii="Arial" w:hAnsi="Arial" w:cs="Arial"/>
                <w:szCs w:val="22"/>
              </w:rPr>
              <w:t>Antuna Mihića 66</w:t>
            </w:r>
          </w:p>
        </w:tc>
        <w:tc>
          <w:tcPr>
            <w:tcW w:w="3508" w:type="dxa"/>
          </w:tcPr>
          <w:p w:rsidR="000B4780" w:rsidRPr="000B4780" w:rsidRDefault="000B4780" w:rsidP="000B4780">
            <w:pPr>
              <w:jc w:val="both"/>
              <w:rPr>
                <w:rFonts w:ascii="Arial" w:hAnsi="Arial" w:cs="Arial"/>
                <w:szCs w:val="22"/>
              </w:rPr>
            </w:pPr>
            <w:r w:rsidRPr="000B4780">
              <w:rPr>
                <w:rFonts w:ascii="Arial" w:hAnsi="Arial" w:cs="Arial"/>
                <w:szCs w:val="22"/>
              </w:rPr>
              <w:t>Učiteljski fakultet u Rijeci</w:t>
            </w:r>
          </w:p>
        </w:tc>
        <w:tc>
          <w:tcPr>
            <w:tcW w:w="1182" w:type="dxa"/>
          </w:tcPr>
          <w:p w:rsidR="000B4780" w:rsidRPr="000B4780" w:rsidRDefault="000B4780" w:rsidP="000B4780">
            <w:pPr>
              <w:jc w:val="both"/>
              <w:rPr>
                <w:rFonts w:ascii="Arial" w:hAnsi="Arial" w:cs="Arial"/>
                <w:szCs w:val="22"/>
              </w:rPr>
            </w:pPr>
            <w:r w:rsidRPr="000B4780">
              <w:rPr>
                <w:rFonts w:ascii="Arial" w:hAnsi="Arial" w:cs="Arial"/>
                <w:szCs w:val="22"/>
              </w:rPr>
              <w:t>18</w:t>
            </w:r>
          </w:p>
        </w:tc>
      </w:tr>
      <w:tr w:rsidR="000B4780" w:rsidRPr="000B4780" w:rsidTr="001510B0">
        <w:trPr>
          <w:jc w:val="center"/>
        </w:trPr>
        <w:tc>
          <w:tcPr>
            <w:tcW w:w="988" w:type="dxa"/>
          </w:tcPr>
          <w:p w:rsidR="000B4780" w:rsidRPr="000B4780" w:rsidRDefault="000B4780" w:rsidP="000B478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755" w:type="dxa"/>
          </w:tcPr>
          <w:p w:rsidR="000B4780" w:rsidRPr="000B4780" w:rsidRDefault="000B4780" w:rsidP="000B4780">
            <w:pPr>
              <w:jc w:val="both"/>
              <w:rPr>
                <w:rFonts w:ascii="Arial" w:hAnsi="Arial" w:cs="Arial"/>
                <w:szCs w:val="22"/>
              </w:rPr>
            </w:pPr>
            <w:r w:rsidRPr="000B4780">
              <w:rPr>
                <w:rFonts w:ascii="Arial" w:hAnsi="Arial" w:cs="Arial"/>
                <w:szCs w:val="22"/>
              </w:rPr>
              <w:t>VITA TOMAC</w:t>
            </w:r>
          </w:p>
        </w:tc>
        <w:tc>
          <w:tcPr>
            <w:tcW w:w="1768" w:type="dxa"/>
          </w:tcPr>
          <w:p w:rsidR="000B4780" w:rsidRPr="000B4780" w:rsidRDefault="000B4780" w:rsidP="000B4780">
            <w:pPr>
              <w:jc w:val="both"/>
              <w:rPr>
                <w:rFonts w:ascii="Arial" w:hAnsi="Arial" w:cs="Arial"/>
                <w:szCs w:val="22"/>
              </w:rPr>
            </w:pPr>
            <w:r w:rsidRPr="000B4780">
              <w:rPr>
                <w:rFonts w:ascii="Arial" w:hAnsi="Arial" w:cs="Arial"/>
                <w:szCs w:val="22"/>
              </w:rPr>
              <w:t>Bošket 16 A</w:t>
            </w:r>
          </w:p>
        </w:tc>
        <w:tc>
          <w:tcPr>
            <w:tcW w:w="3508" w:type="dxa"/>
          </w:tcPr>
          <w:p w:rsidR="000B4780" w:rsidRPr="000B4780" w:rsidRDefault="000B4780" w:rsidP="000B4780">
            <w:pPr>
              <w:jc w:val="both"/>
              <w:rPr>
                <w:rFonts w:ascii="Arial" w:hAnsi="Arial" w:cs="Arial"/>
                <w:szCs w:val="22"/>
              </w:rPr>
            </w:pPr>
            <w:r w:rsidRPr="000B4780">
              <w:rPr>
                <w:rFonts w:ascii="Arial" w:hAnsi="Arial" w:cs="Arial"/>
                <w:szCs w:val="22"/>
              </w:rPr>
              <w:t>Učiteljski fakultet u Rijeci</w:t>
            </w:r>
          </w:p>
        </w:tc>
        <w:tc>
          <w:tcPr>
            <w:tcW w:w="1182" w:type="dxa"/>
          </w:tcPr>
          <w:p w:rsidR="000B4780" w:rsidRPr="000B4780" w:rsidRDefault="000B4780" w:rsidP="000B4780">
            <w:pPr>
              <w:jc w:val="both"/>
              <w:rPr>
                <w:rFonts w:ascii="Arial" w:hAnsi="Arial" w:cs="Arial"/>
                <w:szCs w:val="22"/>
              </w:rPr>
            </w:pPr>
            <w:r w:rsidRPr="000B4780">
              <w:rPr>
                <w:rFonts w:ascii="Arial" w:hAnsi="Arial" w:cs="Arial"/>
                <w:szCs w:val="22"/>
              </w:rPr>
              <w:t>16</w:t>
            </w:r>
          </w:p>
        </w:tc>
      </w:tr>
    </w:tbl>
    <w:p w:rsidR="000B4780" w:rsidRPr="000B4780" w:rsidRDefault="000B4780" w:rsidP="000B4780">
      <w:pPr>
        <w:jc w:val="both"/>
        <w:rPr>
          <w:rFonts w:ascii="Arial" w:hAnsi="Arial" w:cs="Arial"/>
          <w:b/>
          <w:szCs w:val="22"/>
        </w:rPr>
      </w:pPr>
    </w:p>
    <w:p w:rsidR="000B4780" w:rsidRPr="000B4780" w:rsidRDefault="000B4780" w:rsidP="000B4780">
      <w:pPr>
        <w:jc w:val="both"/>
        <w:rPr>
          <w:rFonts w:ascii="Arial" w:hAnsi="Arial" w:cs="Arial"/>
          <w:b/>
          <w:szCs w:val="22"/>
        </w:rPr>
      </w:pPr>
      <w:r w:rsidRPr="000B4780">
        <w:rPr>
          <w:rFonts w:ascii="Arial" w:hAnsi="Arial" w:cs="Arial"/>
          <w:b/>
          <w:szCs w:val="22"/>
        </w:rPr>
        <w:t>MAGISTAR/A LOGOPEDIJE</w:t>
      </w:r>
    </w:p>
    <w:p w:rsidR="000B4780" w:rsidRPr="000B4780" w:rsidRDefault="000B4780" w:rsidP="000B4780">
      <w:pPr>
        <w:jc w:val="both"/>
        <w:rPr>
          <w:rFonts w:ascii="Arial" w:hAnsi="Arial" w:cs="Arial"/>
          <w:b/>
          <w:szCs w:val="22"/>
        </w:rPr>
      </w:pPr>
    </w:p>
    <w:tbl>
      <w:tblPr>
        <w:tblStyle w:val="TableGrid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755"/>
        <w:gridCol w:w="1768"/>
        <w:gridCol w:w="3508"/>
        <w:gridCol w:w="1182"/>
      </w:tblGrid>
      <w:tr w:rsidR="000B4780" w:rsidRPr="000B4780" w:rsidTr="001510B0">
        <w:trPr>
          <w:jc w:val="center"/>
        </w:trPr>
        <w:tc>
          <w:tcPr>
            <w:tcW w:w="988" w:type="dxa"/>
          </w:tcPr>
          <w:p w:rsidR="000B4780" w:rsidRPr="000B4780" w:rsidRDefault="000B4780" w:rsidP="000B4780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0B4780">
              <w:rPr>
                <w:rFonts w:ascii="Arial" w:hAnsi="Arial" w:cs="Arial"/>
                <w:b/>
                <w:szCs w:val="22"/>
              </w:rPr>
              <w:t>REDNI BROJ</w:t>
            </w:r>
          </w:p>
        </w:tc>
        <w:tc>
          <w:tcPr>
            <w:tcW w:w="2755" w:type="dxa"/>
          </w:tcPr>
          <w:p w:rsidR="000B4780" w:rsidRPr="000B4780" w:rsidRDefault="000B4780" w:rsidP="000B4780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0B4780">
              <w:rPr>
                <w:rFonts w:ascii="Arial" w:hAnsi="Arial" w:cs="Arial"/>
                <w:b/>
                <w:szCs w:val="22"/>
              </w:rPr>
              <w:t>PREZIME I IME</w:t>
            </w:r>
          </w:p>
        </w:tc>
        <w:tc>
          <w:tcPr>
            <w:tcW w:w="1768" w:type="dxa"/>
          </w:tcPr>
          <w:p w:rsidR="000B4780" w:rsidRPr="000B4780" w:rsidRDefault="000B4780" w:rsidP="000B4780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0B4780">
              <w:rPr>
                <w:rFonts w:ascii="Arial" w:hAnsi="Arial" w:cs="Arial"/>
                <w:b/>
                <w:szCs w:val="22"/>
              </w:rPr>
              <w:t>ADRESA</w:t>
            </w:r>
          </w:p>
        </w:tc>
        <w:tc>
          <w:tcPr>
            <w:tcW w:w="3508" w:type="dxa"/>
          </w:tcPr>
          <w:p w:rsidR="000B4780" w:rsidRPr="000B4780" w:rsidRDefault="000B4780" w:rsidP="000B4780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0B4780">
              <w:rPr>
                <w:rFonts w:ascii="Arial" w:hAnsi="Arial" w:cs="Arial"/>
                <w:b/>
                <w:szCs w:val="22"/>
              </w:rPr>
              <w:t>OBRAZOVNA USTANOVA</w:t>
            </w:r>
          </w:p>
        </w:tc>
        <w:tc>
          <w:tcPr>
            <w:tcW w:w="1182" w:type="dxa"/>
          </w:tcPr>
          <w:p w:rsidR="000B4780" w:rsidRPr="000B4780" w:rsidRDefault="000B4780" w:rsidP="000B4780">
            <w:pPr>
              <w:jc w:val="both"/>
              <w:rPr>
                <w:rFonts w:ascii="Arial" w:hAnsi="Arial" w:cs="Arial"/>
                <w:szCs w:val="22"/>
              </w:rPr>
            </w:pPr>
            <w:r w:rsidRPr="000B4780">
              <w:rPr>
                <w:rFonts w:ascii="Arial" w:hAnsi="Arial" w:cs="Arial"/>
                <w:b/>
                <w:szCs w:val="22"/>
              </w:rPr>
              <w:t>BROJ BODOVA</w:t>
            </w:r>
          </w:p>
        </w:tc>
      </w:tr>
      <w:tr w:rsidR="000B4780" w:rsidRPr="000B4780" w:rsidTr="001510B0">
        <w:trPr>
          <w:jc w:val="center"/>
        </w:trPr>
        <w:tc>
          <w:tcPr>
            <w:tcW w:w="988" w:type="dxa"/>
          </w:tcPr>
          <w:p w:rsidR="000B4780" w:rsidRPr="000B4780" w:rsidRDefault="000B4780" w:rsidP="000B478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755" w:type="dxa"/>
          </w:tcPr>
          <w:p w:rsidR="000B4780" w:rsidRPr="000B4780" w:rsidRDefault="000B4780" w:rsidP="000B4780">
            <w:pPr>
              <w:jc w:val="both"/>
              <w:rPr>
                <w:rFonts w:ascii="Arial" w:hAnsi="Arial" w:cs="Arial"/>
                <w:szCs w:val="22"/>
              </w:rPr>
            </w:pPr>
            <w:r w:rsidRPr="000B4780">
              <w:rPr>
                <w:rFonts w:ascii="Arial" w:hAnsi="Arial" w:cs="Arial"/>
                <w:szCs w:val="22"/>
              </w:rPr>
              <w:t>MARIJA MADUNA</w:t>
            </w:r>
          </w:p>
        </w:tc>
        <w:tc>
          <w:tcPr>
            <w:tcW w:w="1768" w:type="dxa"/>
          </w:tcPr>
          <w:p w:rsidR="000B4780" w:rsidRPr="000B4780" w:rsidRDefault="000B4780" w:rsidP="000B4780">
            <w:pPr>
              <w:jc w:val="both"/>
              <w:rPr>
                <w:rFonts w:ascii="Arial" w:hAnsi="Arial" w:cs="Arial"/>
                <w:szCs w:val="22"/>
              </w:rPr>
            </w:pPr>
            <w:r w:rsidRPr="000B4780">
              <w:rPr>
                <w:rFonts w:ascii="Arial" w:hAnsi="Arial" w:cs="Arial"/>
                <w:szCs w:val="22"/>
              </w:rPr>
              <w:t>Zdravka Kučića 43</w:t>
            </w:r>
          </w:p>
        </w:tc>
        <w:tc>
          <w:tcPr>
            <w:tcW w:w="3508" w:type="dxa"/>
          </w:tcPr>
          <w:p w:rsidR="000B4780" w:rsidRPr="000B4780" w:rsidRDefault="000B4780" w:rsidP="000B4780">
            <w:pPr>
              <w:jc w:val="both"/>
              <w:rPr>
                <w:rFonts w:ascii="Arial" w:hAnsi="Arial" w:cs="Arial"/>
                <w:szCs w:val="22"/>
              </w:rPr>
            </w:pPr>
            <w:r w:rsidRPr="000B4780">
              <w:rPr>
                <w:rFonts w:ascii="Arial" w:hAnsi="Arial" w:cs="Arial"/>
                <w:szCs w:val="22"/>
              </w:rPr>
              <w:t>Sveučilište u Rijeci – Studij logopedije</w:t>
            </w:r>
          </w:p>
        </w:tc>
        <w:tc>
          <w:tcPr>
            <w:tcW w:w="1182" w:type="dxa"/>
          </w:tcPr>
          <w:p w:rsidR="000B4780" w:rsidRPr="000B4780" w:rsidRDefault="000B4780" w:rsidP="000B4780">
            <w:pPr>
              <w:jc w:val="both"/>
              <w:rPr>
                <w:rFonts w:ascii="Arial" w:hAnsi="Arial" w:cs="Arial"/>
                <w:szCs w:val="22"/>
              </w:rPr>
            </w:pPr>
            <w:r w:rsidRPr="000B4780">
              <w:rPr>
                <w:rFonts w:ascii="Arial" w:hAnsi="Arial" w:cs="Arial"/>
                <w:szCs w:val="22"/>
              </w:rPr>
              <w:t>18</w:t>
            </w:r>
          </w:p>
        </w:tc>
      </w:tr>
    </w:tbl>
    <w:p w:rsidR="009528AA" w:rsidRDefault="009528AA" w:rsidP="009528AA">
      <w:pPr>
        <w:ind w:left="720"/>
        <w:jc w:val="both"/>
        <w:rPr>
          <w:rFonts w:ascii="Arial" w:hAnsi="Arial" w:cs="Arial"/>
          <w:b/>
        </w:rPr>
      </w:pPr>
    </w:p>
    <w:p w:rsidR="009528AA" w:rsidRDefault="009528AA" w:rsidP="009528AA">
      <w:pPr>
        <w:jc w:val="both"/>
        <w:rPr>
          <w:rFonts w:ascii="Arial" w:hAnsi="Arial" w:cs="Arial"/>
          <w:b/>
        </w:rPr>
      </w:pPr>
    </w:p>
    <w:p w:rsidR="008139C3" w:rsidRDefault="008139C3" w:rsidP="009528AA">
      <w:pPr>
        <w:jc w:val="both"/>
        <w:rPr>
          <w:rFonts w:ascii="Arial" w:hAnsi="Arial" w:cs="Arial"/>
          <w:b/>
        </w:rPr>
      </w:pPr>
    </w:p>
    <w:p w:rsidR="008139C3" w:rsidRPr="00566E30" w:rsidRDefault="008139C3" w:rsidP="008139C3">
      <w:pPr>
        <w:pStyle w:val="Header"/>
        <w:tabs>
          <w:tab w:val="clear" w:pos="4320"/>
          <w:tab w:val="clear" w:pos="8640"/>
          <w:tab w:val="center" w:pos="7380"/>
        </w:tabs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 w:rsidRPr="00566E30">
        <w:rPr>
          <w:rFonts w:ascii="Arial" w:hAnsi="Arial" w:cs="Arial"/>
          <w:b/>
          <w:szCs w:val="22"/>
        </w:rPr>
        <w:t>Povjerenstvo za stipendiranje:</w:t>
      </w:r>
    </w:p>
    <w:p w:rsidR="008139C3" w:rsidRPr="00566E30" w:rsidRDefault="008139C3" w:rsidP="008139C3">
      <w:pPr>
        <w:pStyle w:val="Header"/>
        <w:tabs>
          <w:tab w:val="clear" w:pos="4320"/>
          <w:tab w:val="clear" w:pos="8640"/>
          <w:tab w:val="center" w:pos="7380"/>
        </w:tabs>
        <w:jc w:val="both"/>
        <w:rPr>
          <w:rFonts w:ascii="Arial" w:hAnsi="Arial" w:cs="Arial"/>
          <w:b/>
          <w:szCs w:val="22"/>
        </w:rPr>
      </w:pPr>
    </w:p>
    <w:p w:rsidR="008139C3" w:rsidRPr="0093670D" w:rsidRDefault="008139C3" w:rsidP="0093670D">
      <w:pPr>
        <w:ind w:right="818"/>
        <w:jc w:val="right"/>
      </w:pPr>
      <w:r w:rsidRPr="00566E30">
        <w:tab/>
      </w:r>
    </w:p>
    <w:p w:rsidR="008139C3" w:rsidRPr="0093670D" w:rsidRDefault="008139C3" w:rsidP="0093670D">
      <w:pPr>
        <w:ind w:right="81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93670D">
        <w:tab/>
      </w:r>
      <w:r w:rsidR="00CF3C43" w:rsidRPr="0093670D">
        <w:rPr>
          <w:rFonts w:asciiTheme="minorHAnsi" w:hAnsiTheme="minorHAnsi" w:cstheme="minorHAnsi"/>
          <w:b/>
          <w:sz w:val="24"/>
          <w:szCs w:val="24"/>
        </w:rPr>
        <w:t>Petra Matković</w:t>
      </w:r>
    </w:p>
    <w:p w:rsidR="00B81911" w:rsidRPr="0093670D" w:rsidRDefault="008139C3" w:rsidP="0093670D">
      <w:pPr>
        <w:ind w:right="81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93670D">
        <w:rPr>
          <w:rFonts w:asciiTheme="minorHAnsi" w:hAnsiTheme="minorHAnsi" w:cstheme="minorHAnsi"/>
          <w:b/>
          <w:sz w:val="24"/>
          <w:szCs w:val="24"/>
        </w:rPr>
        <w:tab/>
      </w:r>
      <w:r w:rsidR="0093670D" w:rsidRPr="0093670D">
        <w:rPr>
          <w:rFonts w:asciiTheme="minorHAnsi" w:hAnsiTheme="minorHAnsi" w:cstheme="minorHAnsi"/>
          <w:b/>
          <w:sz w:val="24"/>
          <w:szCs w:val="24"/>
        </w:rPr>
        <w:t>Marija Japundža Broznić</w:t>
      </w:r>
    </w:p>
    <w:p w:rsidR="008139C3" w:rsidRPr="0093670D" w:rsidRDefault="008139C3" w:rsidP="0093670D">
      <w:pPr>
        <w:ind w:right="81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93670D">
        <w:rPr>
          <w:rFonts w:asciiTheme="minorHAnsi" w:hAnsiTheme="minorHAnsi" w:cstheme="minorHAnsi"/>
          <w:b/>
          <w:sz w:val="24"/>
          <w:szCs w:val="24"/>
        </w:rPr>
        <w:tab/>
      </w:r>
      <w:r w:rsidRPr="0093670D">
        <w:rPr>
          <w:rFonts w:asciiTheme="minorHAnsi" w:hAnsiTheme="minorHAnsi" w:cstheme="minorHAnsi"/>
          <w:b/>
          <w:sz w:val="24"/>
          <w:szCs w:val="24"/>
        </w:rPr>
        <w:tab/>
      </w:r>
      <w:r w:rsidR="000B4780" w:rsidRPr="0093670D">
        <w:rPr>
          <w:rFonts w:asciiTheme="minorHAnsi" w:hAnsiTheme="minorHAnsi" w:cstheme="minorHAnsi"/>
          <w:b/>
          <w:sz w:val="24"/>
          <w:szCs w:val="24"/>
        </w:rPr>
        <w:t>Sanda Klarić</w:t>
      </w:r>
    </w:p>
    <w:p w:rsidR="003779EA" w:rsidRPr="0093670D" w:rsidRDefault="003779EA" w:rsidP="0093670D">
      <w:pPr>
        <w:ind w:right="818"/>
        <w:jc w:val="right"/>
      </w:pPr>
    </w:p>
    <w:p w:rsidR="0093670D" w:rsidRDefault="0093670D" w:rsidP="008139C3">
      <w:pPr>
        <w:tabs>
          <w:tab w:val="center" w:pos="1843"/>
        </w:tabs>
        <w:rPr>
          <w:rFonts w:ascii="Arial" w:hAnsi="Arial"/>
          <w:b/>
        </w:rPr>
      </w:pPr>
    </w:p>
    <w:p w:rsidR="0093670D" w:rsidRDefault="0093670D" w:rsidP="008139C3">
      <w:pPr>
        <w:tabs>
          <w:tab w:val="center" w:pos="1843"/>
        </w:tabs>
        <w:rPr>
          <w:rFonts w:ascii="Arial" w:hAnsi="Arial"/>
          <w:b/>
        </w:rPr>
      </w:pPr>
    </w:p>
    <w:sectPr w:rsidR="0093670D" w:rsidSect="00D8370D">
      <w:pgSz w:w="11907" w:h="16840" w:code="9"/>
      <w:pgMar w:top="851" w:right="851" w:bottom="851" w:left="1418" w:header="567" w:footer="851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F27" w:rsidRDefault="00866F27">
      <w:r>
        <w:separator/>
      </w:r>
    </w:p>
  </w:endnote>
  <w:endnote w:type="continuationSeparator" w:id="0">
    <w:p w:rsidR="00866F27" w:rsidRDefault="0086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Calligrap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F27" w:rsidRDefault="00866F27">
      <w:r>
        <w:separator/>
      </w:r>
    </w:p>
  </w:footnote>
  <w:footnote w:type="continuationSeparator" w:id="0">
    <w:p w:rsidR="00866F27" w:rsidRDefault="00866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3A0"/>
    <w:multiLevelType w:val="hybridMultilevel"/>
    <w:tmpl w:val="E69A4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84AC6"/>
    <w:multiLevelType w:val="hybridMultilevel"/>
    <w:tmpl w:val="E69A4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5B"/>
    <w:rsid w:val="00006572"/>
    <w:rsid w:val="000177EF"/>
    <w:rsid w:val="00022EFC"/>
    <w:rsid w:val="0004200F"/>
    <w:rsid w:val="0006415A"/>
    <w:rsid w:val="000B4780"/>
    <w:rsid w:val="000C132C"/>
    <w:rsid w:val="000C3C0B"/>
    <w:rsid w:val="000C3CC3"/>
    <w:rsid w:val="000C576F"/>
    <w:rsid w:val="000E015A"/>
    <w:rsid w:val="0010335E"/>
    <w:rsid w:val="00140D30"/>
    <w:rsid w:val="001558A7"/>
    <w:rsid w:val="001F70CE"/>
    <w:rsid w:val="00210135"/>
    <w:rsid w:val="00212835"/>
    <w:rsid w:val="002600B7"/>
    <w:rsid w:val="00263916"/>
    <w:rsid w:val="002748FC"/>
    <w:rsid w:val="002761E7"/>
    <w:rsid w:val="00302D27"/>
    <w:rsid w:val="003369DE"/>
    <w:rsid w:val="003779EA"/>
    <w:rsid w:val="003D0ECD"/>
    <w:rsid w:val="003D1FA5"/>
    <w:rsid w:val="003F1B39"/>
    <w:rsid w:val="00462AAE"/>
    <w:rsid w:val="004779A1"/>
    <w:rsid w:val="004E7EAC"/>
    <w:rsid w:val="00596000"/>
    <w:rsid w:val="005A1476"/>
    <w:rsid w:val="005A5BD1"/>
    <w:rsid w:val="0064042D"/>
    <w:rsid w:val="00682655"/>
    <w:rsid w:val="00682D8D"/>
    <w:rsid w:val="006876EC"/>
    <w:rsid w:val="006A76E2"/>
    <w:rsid w:val="006D6766"/>
    <w:rsid w:val="00743754"/>
    <w:rsid w:val="007C472E"/>
    <w:rsid w:val="00805DE3"/>
    <w:rsid w:val="008139C3"/>
    <w:rsid w:val="00832C65"/>
    <w:rsid w:val="00866F27"/>
    <w:rsid w:val="00880405"/>
    <w:rsid w:val="009008BA"/>
    <w:rsid w:val="00916FA8"/>
    <w:rsid w:val="0093670D"/>
    <w:rsid w:val="009528AA"/>
    <w:rsid w:val="009D6F1E"/>
    <w:rsid w:val="00A22365"/>
    <w:rsid w:val="00A313DC"/>
    <w:rsid w:val="00A3659D"/>
    <w:rsid w:val="00A449A4"/>
    <w:rsid w:val="00AE5F09"/>
    <w:rsid w:val="00B02CFD"/>
    <w:rsid w:val="00B25590"/>
    <w:rsid w:val="00B40C83"/>
    <w:rsid w:val="00B81911"/>
    <w:rsid w:val="00BC6A75"/>
    <w:rsid w:val="00BD7040"/>
    <w:rsid w:val="00CE29B1"/>
    <w:rsid w:val="00CF3C43"/>
    <w:rsid w:val="00D166A8"/>
    <w:rsid w:val="00D16DB4"/>
    <w:rsid w:val="00D35134"/>
    <w:rsid w:val="00D66A5B"/>
    <w:rsid w:val="00D8370D"/>
    <w:rsid w:val="00D8765E"/>
    <w:rsid w:val="00D95138"/>
    <w:rsid w:val="00DA368F"/>
    <w:rsid w:val="00E02278"/>
    <w:rsid w:val="00E04FE5"/>
    <w:rsid w:val="00E1495F"/>
    <w:rsid w:val="00E21C05"/>
    <w:rsid w:val="00E36101"/>
    <w:rsid w:val="00E75EA1"/>
    <w:rsid w:val="00F0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BBBBA2"/>
  <w15:docId w15:val="{8219B969-98FD-4E9A-912D-CF515279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70D"/>
    <w:rPr>
      <w:sz w:val="22"/>
    </w:rPr>
  </w:style>
  <w:style w:type="paragraph" w:styleId="Heading1">
    <w:name w:val="heading 1"/>
    <w:basedOn w:val="Normal"/>
    <w:next w:val="Normal"/>
    <w:qFormat/>
    <w:rsid w:val="00D8370D"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qFormat/>
    <w:rsid w:val="00D8370D"/>
    <w:pPr>
      <w:keepNext/>
      <w:ind w:left="-397" w:right="4564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qFormat/>
    <w:rsid w:val="00D8370D"/>
    <w:pPr>
      <w:keepNext/>
      <w:ind w:right="4835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D8370D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D8370D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8370D"/>
    <w:pPr>
      <w:keepNext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"/>
    <w:basedOn w:val="Normal"/>
    <w:link w:val="HeaderChar"/>
    <w:rsid w:val="00D837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370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8370D"/>
    <w:rPr>
      <w:color w:val="0000FF"/>
      <w:u w:val="single"/>
    </w:rPr>
  </w:style>
  <w:style w:type="character" w:customStyle="1" w:styleId="HeaderChar">
    <w:name w:val="Header Char"/>
    <w:aliases w:val=" Char Char,Char Char"/>
    <w:basedOn w:val="DefaultParagraphFont"/>
    <w:link w:val="Header"/>
    <w:locked/>
    <w:rsid w:val="00D66A5B"/>
    <w:rPr>
      <w:sz w:val="22"/>
    </w:rPr>
  </w:style>
  <w:style w:type="paragraph" w:styleId="BalloonText">
    <w:name w:val="Balloon Text"/>
    <w:basedOn w:val="Normal"/>
    <w:link w:val="BalloonTextChar"/>
    <w:rsid w:val="003D0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0E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478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c\Word%20Templates\Word%20templ%20Skolstvo\dop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5BDB7-9B19-4BE5-935A-50892496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ZID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Marusic_Sanja</dc:creator>
  <cp:lastModifiedBy>Nikolac Ivica</cp:lastModifiedBy>
  <cp:revision>3</cp:revision>
  <cp:lastPrinted>2017-11-21T13:39:00Z</cp:lastPrinted>
  <dcterms:created xsi:type="dcterms:W3CDTF">2020-11-24T13:56:00Z</dcterms:created>
  <dcterms:modified xsi:type="dcterms:W3CDTF">2020-11-24T13:56:00Z</dcterms:modified>
</cp:coreProperties>
</file>