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D9" w:rsidRDefault="007570D9" w:rsidP="007570D9">
      <w:pPr>
        <w:tabs>
          <w:tab w:val="center" w:pos="184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noProof/>
          <w:lang w:eastAsia="hr-HR"/>
        </w:rPr>
        <w:drawing>
          <wp:inline distT="0" distB="0" distL="0" distR="0">
            <wp:extent cx="371475" cy="466725"/>
            <wp:effectExtent l="19050" t="0" r="9525" b="0"/>
            <wp:docPr id="29" name="Picture 29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bhr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D9" w:rsidRDefault="007570D9" w:rsidP="007570D9">
      <w:pPr>
        <w:pStyle w:val="Heading5"/>
        <w:tabs>
          <w:tab w:val="center" w:pos="184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R E P U B L I K A   H R V A T S K A</w:t>
      </w:r>
    </w:p>
    <w:p w:rsidR="007570D9" w:rsidRDefault="007570D9" w:rsidP="007570D9">
      <w:pPr>
        <w:pStyle w:val="Heading4"/>
        <w:tabs>
          <w:tab w:val="center" w:pos="184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PRIMORSKO-GORANSKA  ŽUPANIJA</w:t>
      </w:r>
    </w:p>
    <w:p w:rsidR="007570D9" w:rsidRDefault="007570D9" w:rsidP="007570D9">
      <w:pPr>
        <w:pStyle w:val="Heading5"/>
        <w:tabs>
          <w:tab w:val="center" w:pos="1843"/>
        </w:tabs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GRAD RIJEKA</w:t>
      </w:r>
    </w:p>
    <w:p w:rsidR="007570D9" w:rsidRDefault="007570D9" w:rsidP="007570D9">
      <w:pPr>
        <w:spacing w:line="240" w:lineRule="atLeast"/>
        <w:rPr>
          <w:rFonts w:ascii="Arial" w:hAnsi="Arial"/>
          <w:b/>
        </w:rPr>
      </w:pPr>
    </w:p>
    <w:p w:rsidR="007570D9" w:rsidRDefault="007570D9" w:rsidP="007570D9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Odjel gradske uprave za odgoj i školstvo</w:t>
      </w: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</w:rPr>
      </w:pPr>
    </w:p>
    <w:p w:rsidR="007570D9" w:rsidRDefault="007570D9" w:rsidP="007570D9">
      <w:pPr>
        <w:pStyle w:val="Header"/>
        <w:tabs>
          <w:tab w:val="left" w:pos="708"/>
        </w:tabs>
        <w:rPr>
          <w:rFonts w:ascii="Arial" w:hAnsi="Arial"/>
        </w:rPr>
      </w:pPr>
      <w:r w:rsidRPr="001B4348">
        <w:rPr>
          <w:rFonts w:ascii="Arial" w:hAnsi="Arial"/>
        </w:rPr>
        <w:t xml:space="preserve">Rijeka, </w:t>
      </w:r>
      <w:r w:rsidR="00AD5793" w:rsidRPr="001B4348">
        <w:rPr>
          <w:rFonts w:ascii="Arial" w:hAnsi="Arial"/>
        </w:rPr>
        <w:t>2</w:t>
      </w:r>
      <w:r w:rsidR="00AB0B59" w:rsidRPr="001B4348">
        <w:rPr>
          <w:rFonts w:ascii="Arial" w:hAnsi="Arial"/>
        </w:rPr>
        <w:t>2</w:t>
      </w:r>
      <w:r w:rsidR="00AD5793" w:rsidRPr="001B4348">
        <w:rPr>
          <w:rFonts w:ascii="Arial" w:hAnsi="Arial"/>
        </w:rPr>
        <w:t>. studen</w:t>
      </w:r>
      <w:r w:rsidR="000F312E">
        <w:rPr>
          <w:rFonts w:ascii="Arial" w:hAnsi="Arial"/>
        </w:rPr>
        <w:t>oga</w:t>
      </w:r>
      <w:bookmarkStart w:id="0" w:name="_GoBack"/>
      <w:bookmarkEnd w:id="0"/>
      <w:r w:rsidR="00AD5793" w:rsidRPr="001B4348">
        <w:rPr>
          <w:rFonts w:ascii="Arial" w:hAnsi="Arial"/>
        </w:rPr>
        <w:t xml:space="preserve"> 2021.</w:t>
      </w: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</w:rPr>
      </w:pP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</w:rPr>
      </w:pP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670880" w:rsidRPr="00A55954" w:rsidRDefault="00670880" w:rsidP="00670880">
      <w:pPr>
        <w:pStyle w:val="Header"/>
        <w:jc w:val="center"/>
        <w:rPr>
          <w:rFonts w:ascii="Arial" w:hAnsi="Arial" w:cs="Arial"/>
          <w:b/>
        </w:rPr>
      </w:pPr>
      <w:r w:rsidRPr="00187BA1">
        <w:rPr>
          <w:rFonts w:ascii="Arial" w:hAnsi="Arial" w:cs="Arial"/>
          <w:b/>
          <w:noProof/>
        </w:rPr>
        <w:t>Prijedlog</w:t>
      </w:r>
      <w:r>
        <w:rPr>
          <w:rFonts w:ascii="Arial" w:hAnsi="Arial" w:cs="Arial"/>
          <w:b/>
          <w:noProof/>
        </w:rPr>
        <w:t xml:space="preserve"> rang liste za dodjelu stipendija</w:t>
      </w:r>
      <w:r w:rsidRPr="00187BA1">
        <w:rPr>
          <w:rFonts w:ascii="Arial" w:hAnsi="Arial" w:cs="Arial"/>
          <w:b/>
          <w:noProof/>
        </w:rPr>
        <w:t xml:space="preserve"> studentima koji se obrazuju za deficitarna zanimanja za potrebe ustanova na području grada</w:t>
      </w:r>
      <w:r>
        <w:rPr>
          <w:rFonts w:ascii="Arial" w:hAnsi="Arial" w:cs="Arial"/>
          <w:b/>
          <w:noProof/>
        </w:rPr>
        <w:t xml:space="preserve"> Rijeke u akademskoj godini 2021./2022.</w:t>
      </w:r>
    </w:p>
    <w:p w:rsidR="00670880" w:rsidRDefault="00670880" w:rsidP="00670880">
      <w:pPr>
        <w:tabs>
          <w:tab w:val="center" w:pos="1843"/>
        </w:tabs>
        <w:rPr>
          <w:rFonts w:ascii="Arial" w:hAnsi="Arial"/>
          <w:b/>
        </w:rPr>
      </w:pPr>
    </w:p>
    <w:p w:rsidR="00670880" w:rsidRDefault="00670880" w:rsidP="00670880">
      <w:pPr>
        <w:tabs>
          <w:tab w:val="center" w:pos="1843"/>
        </w:tabs>
        <w:rPr>
          <w:rFonts w:ascii="Arial" w:hAnsi="Arial"/>
          <w:b/>
        </w:rPr>
      </w:pPr>
    </w:p>
    <w:p w:rsidR="00670880" w:rsidRPr="000B4780" w:rsidRDefault="00670880" w:rsidP="00670880">
      <w:pPr>
        <w:jc w:val="both"/>
        <w:rPr>
          <w:rFonts w:ascii="Arial" w:hAnsi="Arial" w:cs="Arial"/>
          <w:b/>
        </w:rPr>
      </w:pPr>
      <w:r w:rsidRPr="000B4780">
        <w:rPr>
          <w:rFonts w:ascii="Arial" w:hAnsi="Arial" w:cs="Arial"/>
          <w:b/>
        </w:rPr>
        <w:t>MAGISTAR/A RANOG I PREDŠKOLSKOG ODGOJA I OBRAZOVANJA</w:t>
      </w:r>
    </w:p>
    <w:p w:rsidR="00670880" w:rsidRPr="000B4780" w:rsidRDefault="00670880" w:rsidP="00670880">
      <w:pPr>
        <w:jc w:val="both"/>
        <w:rPr>
          <w:rFonts w:ascii="Arial" w:hAnsi="Arial" w:cs="Arial"/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755"/>
        <w:gridCol w:w="2064"/>
        <w:gridCol w:w="3212"/>
        <w:gridCol w:w="1182"/>
      </w:tblGrid>
      <w:tr w:rsidR="00670880" w:rsidRPr="000B4780" w:rsidTr="00E11224">
        <w:trPr>
          <w:jc w:val="center"/>
        </w:trPr>
        <w:tc>
          <w:tcPr>
            <w:tcW w:w="988" w:type="dxa"/>
            <w:shd w:val="clear" w:color="auto" w:fill="auto"/>
          </w:tcPr>
          <w:p w:rsidR="00670880" w:rsidRPr="000D64EC" w:rsidRDefault="00670880" w:rsidP="00D152C4">
            <w:p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  <w:r w:rsidRPr="000D64EC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2755" w:type="dxa"/>
            <w:shd w:val="clear" w:color="auto" w:fill="auto"/>
          </w:tcPr>
          <w:p w:rsidR="00670880" w:rsidRPr="000D64EC" w:rsidRDefault="00670880" w:rsidP="00D152C4">
            <w:p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  <w:r w:rsidRPr="000D64EC">
              <w:rPr>
                <w:rFonts w:ascii="Arial" w:hAnsi="Arial" w:cs="Arial"/>
                <w:b/>
              </w:rPr>
              <w:t>PREZIME I IME</w:t>
            </w:r>
          </w:p>
        </w:tc>
        <w:tc>
          <w:tcPr>
            <w:tcW w:w="2064" w:type="dxa"/>
            <w:shd w:val="clear" w:color="auto" w:fill="auto"/>
          </w:tcPr>
          <w:p w:rsidR="00670880" w:rsidRPr="000D64EC" w:rsidRDefault="00670880" w:rsidP="00D152C4">
            <w:p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  <w:r w:rsidRPr="000D64EC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3212" w:type="dxa"/>
            <w:shd w:val="clear" w:color="auto" w:fill="auto"/>
          </w:tcPr>
          <w:p w:rsidR="00670880" w:rsidRPr="000D64EC" w:rsidRDefault="00670880" w:rsidP="00D152C4">
            <w:p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  <w:r w:rsidRPr="000D64EC">
              <w:rPr>
                <w:rFonts w:ascii="Arial" w:hAnsi="Arial" w:cs="Arial"/>
                <w:b/>
              </w:rPr>
              <w:t>OBRAZOVNA USTANOVA</w:t>
            </w:r>
          </w:p>
        </w:tc>
        <w:tc>
          <w:tcPr>
            <w:tcW w:w="1182" w:type="dxa"/>
            <w:shd w:val="clear" w:color="auto" w:fill="auto"/>
          </w:tcPr>
          <w:p w:rsidR="00670880" w:rsidRPr="000D64EC" w:rsidRDefault="00670880" w:rsidP="00D152C4">
            <w:pPr>
              <w:spacing w:before="100" w:after="200" w:line="276" w:lineRule="auto"/>
              <w:jc w:val="both"/>
              <w:rPr>
                <w:rFonts w:ascii="Arial" w:hAnsi="Arial" w:cs="Arial"/>
              </w:rPr>
            </w:pPr>
            <w:r w:rsidRPr="000D64EC">
              <w:rPr>
                <w:rFonts w:ascii="Arial" w:hAnsi="Arial" w:cs="Arial"/>
                <w:b/>
              </w:rPr>
              <w:t>BROJ BODOVA</w:t>
            </w:r>
          </w:p>
        </w:tc>
      </w:tr>
      <w:tr w:rsidR="00937E21" w:rsidRPr="000B4780" w:rsidTr="00E11224">
        <w:trPr>
          <w:jc w:val="center"/>
        </w:trPr>
        <w:tc>
          <w:tcPr>
            <w:tcW w:w="988" w:type="dxa"/>
            <w:shd w:val="clear" w:color="auto" w:fill="auto"/>
          </w:tcPr>
          <w:p w:rsidR="00937E21" w:rsidRPr="000D64EC" w:rsidRDefault="00937E21" w:rsidP="00937E21">
            <w:pPr>
              <w:numPr>
                <w:ilvl w:val="0"/>
                <w:numId w:val="1"/>
              </w:num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 TOMAC</w:t>
            </w:r>
          </w:p>
        </w:tc>
        <w:tc>
          <w:tcPr>
            <w:tcW w:w="2064" w:type="dxa"/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Bošket</w:t>
            </w:r>
            <w:proofErr w:type="spellEnd"/>
            <w:r>
              <w:rPr>
                <w:rFonts w:ascii="Arial" w:hAnsi="Arial" w:cs="Arial"/>
              </w:rPr>
              <w:t xml:space="preserve"> 16 A</w:t>
            </w:r>
          </w:p>
        </w:tc>
        <w:tc>
          <w:tcPr>
            <w:tcW w:w="3212" w:type="dxa"/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Sveučilište u Rijeci, </w:t>
            </w:r>
            <w:r w:rsidRPr="000D64EC">
              <w:rPr>
                <w:rFonts w:ascii="Arial" w:hAnsi="Arial" w:cs="Arial"/>
              </w:rPr>
              <w:t>Učiteljski fakultet</w:t>
            </w:r>
          </w:p>
        </w:tc>
        <w:tc>
          <w:tcPr>
            <w:tcW w:w="1182" w:type="dxa"/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937E21" w:rsidRPr="000B4780" w:rsidTr="000E385E">
        <w:trPr>
          <w:jc w:val="center"/>
        </w:trPr>
        <w:tc>
          <w:tcPr>
            <w:tcW w:w="988" w:type="dxa"/>
            <w:tcBorders>
              <w:bottom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numPr>
                <w:ilvl w:val="0"/>
                <w:numId w:val="1"/>
              </w:num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INES DELIĆ</w:t>
            </w:r>
          </w:p>
        </w:tc>
        <w:tc>
          <w:tcPr>
            <w:tcW w:w="2064" w:type="dxa"/>
            <w:tcBorders>
              <w:bottom w:val="single" w:sz="12" w:space="0" w:color="auto"/>
            </w:tcBorders>
            <w:shd w:val="clear" w:color="auto" w:fill="auto"/>
          </w:tcPr>
          <w:p w:rsidR="00937E21" w:rsidRPr="000D64EC" w:rsidRDefault="00937E21" w:rsidP="00242CD7">
            <w:pPr>
              <w:spacing w:before="100"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Rastočine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42CD7">
              <w:rPr>
                <w:rFonts w:ascii="Arial" w:hAnsi="Arial" w:cs="Arial"/>
              </w:rPr>
              <w:t>3</w:t>
            </w:r>
          </w:p>
        </w:tc>
        <w:tc>
          <w:tcPr>
            <w:tcW w:w="3212" w:type="dxa"/>
            <w:tcBorders>
              <w:bottom w:val="single" w:sz="12" w:space="0" w:color="auto"/>
            </w:tcBorders>
            <w:shd w:val="clear" w:color="auto" w:fill="auto"/>
          </w:tcPr>
          <w:p w:rsidR="00937E21" w:rsidRPr="000D64EC" w:rsidRDefault="00937E21" w:rsidP="009E53AE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Sveučilište </w:t>
            </w:r>
            <w:r w:rsidR="009E53AE">
              <w:rPr>
                <w:rFonts w:ascii="Arial" w:hAnsi="Arial" w:cs="Arial"/>
              </w:rPr>
              <w:t>Jurja Dobrile u Puli, Studij ranog i predškolskog odgoja i obrazovanja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37E21" w:rsidRPr="000B4780" w:rsidTr="000E385E">
        <w:trPr>
          <w:jc w:val="center"/>
        </w:trPr>
        <w:tc>
          <w:tcPr>
            <w:tcW w:w="988" w:type="dxa"/>
            <w:tcBorders>
              <w:top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numPr>
                <w:ilvl w:val="0"/>
                <w:numId w:val="1"/>
              </w:num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tcBorders>
              <w:top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 SRDOČ</w:t>
            </w:r>
          </w:p>
        </w:tc>
        <w:tc>
          <w:tcPr>
            <w:tcW w:w="2064" w:type="dxa"/>
            <w:tcBorders>
              <w:top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Brca</w:t>
            </w:r>
            <w:proofErr w:type="spellEnd"/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3212" w:type="dxa"/>
            <w:tcBorders>
              <w:top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Sveučilište u Rijeci, </w:t>
            </w:r>
            <w:r w:rsidRPr="000D64EC">
              <w:rPr>
                <w:rFonts w:ascii="Arial" w:hAnsi="Arial" w:cs="Arial"/>
              </w:rPr>
              <w:t>Učiteljski fakultet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70880" w:rsidRPr="000B4780" w:rsidTr="00E11224">
        <w:trPr>
          <w:jc w:val="center"/>
        </w:trPr>
        <w:tc>
          <w:tcPr>
            <w:tcW w:w="988" w:type="dxa"/>
            <w:shd w:val="clear" w:color="auto" w:fill="auto"/>
          </w:tcPr>
          <w:p w:rsidR="00670880" w:rsidRPr="000D64EC" w:rsidRDefault="00670880" w:rsidP="00670880">
            <w:pPr>
              <w:numPr>
                <w:ilvl w:val="0"/>
                <w:numId w:val="1"/>
              </w:num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shd w:val="clear" w:color="auto" w:fill="auto"/>
          </w:tcPr>
          <w:p w:rsidR="00670880" w:rsidRPr="000D64EC" w:rsidRDefault="008A52E9" w:rsidP="00C260F0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BOJANA JAKOVIĆ</w:t>
            </w:r>
          </w:p>
        </w:tc>
        <w:tc>
          <w:tcPr>
            <w:tcW w:w="2064" w:type="dxa"/>
            <w:shd w:val="clear" w:color="auto" w:fill="auto"/>
          </w:tcPr>
          <w:p w:rsidR="00670880" w:rsidRPr="000D64EC" w:rsidRDefault="008A52E9" w:rsidP="00C260F0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Mirka </w:t>
            </w:r>
            <w:proofErr w:type="spellStart"/>
            <w:r>
              <w:rPr>
                <w:rFonts w:ascii="Arial" w:hAnsi="Arial" w:cs="Arial"/>
              </w:rPr>
              <w:t>Franelića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212" w:type="dxa"/>
            <w:shd w:val="clear" w:color="auto" w:fill="auto"/>
          </w:tcPr>
          <w:p w:rsidR="00670880" w:rsidRPr="000D64EC" w:rsidRDefault="00F53B51" w:rsidP="00C260F0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Sveučilište u Rijeci, </w:t>
            </w:r>
            <w:r w:rsidRPr="000D64EC">
              <w:rPr>
                <w:rFonts w:ascii="Arial" w:hAnsi="Arial" w:cs="Arial"/>
              </w:rPr>
              <w:t>Učiteljski fakultet</w:t>
            </w:r>
          </w:p>
        </w:tc>
        <w:tc>
          <w:tcPr>
            <w:tcW w:w="1182" w:type="dxa"/>
            <w:shd w:val="clear" w:color="auto" w:fill="auto"/>
          </w:tcPr>
          <w:p w:rsidR="00670880" w:rsidRPr="000D64EC" w:rsidRDefault="00B16FA8" w:rsidP="00C260F0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937E21" w:rsidRPr="000B4780" w:rsidTr="00E11224">
        <w:trPr>
          <w:jc w:val="center"/>
        </w:trPr>
        <w:tc>
          <w:tcPr>
            <w:tcW w:w="988" w:type="dxa"/>
            <w:shd w:val="clear" w:color="auto" w:fill="auto"/>
          </w:tcPr>
          <w:p w:rsidR="00937E21" w:rsidRPr="000D64EC" w:rsidRDefault="00937E21" w:rsidP="00937E21">
            <w:pPr>
              <w:numPr>
                <w:ilvl w:val="0"/>
                <w:numId w:val="1"/>
              </w:num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 HUSANOVIĆ</w:t>
            </w:r>
          </w:p>
        </w:tc>
        <w:tc>
          <w:tcPr>
            <w:tcW w:w="2064" w:type="dxa"/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Ratka Petrovića 90</w:t>
            </w:r>
          </w:p>
        </w:tc>
        <w:tc>
          <w:tcPr>
            <w:tcW w:w="3212" w:type="dxa"/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Sveučilište u Rijeci, </w:t>
            </w:r>
            <w:r w:rsidRPr="000D64EC">
              <w:rPr>
                <w:rFonts w:ascii="Arial" w:hAnsi="Arial" w:cs="Arial"/>
              </w:rPr>
              <w:t xml:space="preserve">Učiteljski fakultet </w:t>
            </w:r>
          </w:p>
        </w:tc>
        <w:tc>
          <w:tcPr>
            <w:tcW w:w="1182" w:type="dxa"/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:rsidR="00670880" w:rsidRDefault="00670880" w:rsidP="00670880">
      <w:pPr>
        <w:tabs>
          <w:tab w:val="center" w:pos="1843"/>
        </w:tabs>
        <w:rPr>
          <w:rFonts w:ascii="Arial" w:hAnsi="Arial"/>
          <w:b/>
        </w:rPr>
      </w:pP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F53B51" w:rsidRDefault="00F53B51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F53B51" w:rsidRDefault="00F53B51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F53B51" w:rsidRDefault="00F53B51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F53B51" w:rsidRDefault="00F53B51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F53B51" w:rsidRDefault="00F53B51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F53B51" w:rsidRDefault="00F53B51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F53B51" w:rsidRDefault="00F53B51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F53B51" w:rsidRDefault="00F53B51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F53B51" w:rsidRDefault="00F53B51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F53B51" w:rsidRDefault="00F53B51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F53B51" w:rsidRDefault="00F53B51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F53B51" w:rsidRDefault="00F53B51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7570D9" w:rsidRDefault="00955598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MAGISTAR/A SOCIJALNE PEDAGOGIJE</w:t>
      </w:r>
    </w:p>
    <w:p w:rsidR="00955598" w:rsidRDefault="00955598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955598" w:rsidRDefault="00955598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755"/>
        <w:gridCol w:w="1768"/>
        <w:gridCol w:w="3508"/>
        <w:gridCol w:w="1182"/>
      </w:tblGrid>
      <w:tr w:rsidR="00955598" w:rsidRPr="000B4780" w:rsidTr="00D152C4">
        <w:trPr>
          <w:jc w:val="center"/>
        </w:trPr>
        <w:tc>
          <w:tcPr>
            <w:tcW w:w="988" w:type="dxa"/>
            <w:shd w:val="clear" w:color="auto" w:fill="auto"/>
          </w:tcPr>
          <w:p w:rsidR="00955598" w:rsidRPr="000D64EC" w:rsidRDefault="00955598" w:rsidP="00D152C4">
            <w:p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  <w:r w:rsidRPr="000D64EC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2755" w:type="dxa"/>
            <w:shd w:val="clear" w:color="auto" w:fill="auto"/>
          </w:tcPr>
          <w:p w:rsidR="00955598" w:rsidRPr="000D64EC" w:rsidRDefault="00955598" w:rsidP="00D152C4">
            <w:p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  <w:r w:rsidRPr="000D64EC">
              <w:rPr>
                <w:rFonts w:ascii="Arial" w:hAnsi="Arial" w:cs="Arial"/>
                <w:b/>
              </w:rPr>
              <w:t>PREZIME I IME</w:t>
            </w:r>
          </w:p>
        </w:tc>
        <w:tc>
          <w:tcPr>
            <w:tcW w:w="1768" w:type="dxa"/>
            <w:shd w:val="clear" w:color="auto" w:fill="auto"/>
          </w:tcPr>
          <w:p w:rsidR="00955598" w:rsidRPr="000D64EC" w:rsidRDefault="00955598" w:rsidP="00D152C4">
            <w:p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  <w:r w:rsidRPr="000D64EC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3508" w:type="dxa"/>
            <w:shd w:val="clear" w:color="auto" w:fill="auto"/>
          </w:tcPr>
          <w:p w:rsidR="00955598" w:rsidRPr="000D64EC" w:rsidRDefault="00955598" w:rsidP="00D152C4">
            <w:p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  <w:r w:rsidRPr="000D64EC">
              <w:rPr>
                <w:rFonts w:ascii="Arial" w:hAnsi="Arial" w:cs="Arial"/>
                <w:b/>
              </w:rPr>
              <w:t>OBRAZOVNA USTANOVA</w:t>
            </w:r>
          </w:p>
        </w:tc>
        <w:tc>
          <w:tcPr>
            <w:tcW w:w="1182" w:type="dxa"/>
            <w:shd w:val="clear" w:color="auto" w:fill="auto"/>
          </w:tcPr>
          <w:p w:rsidR="00955598" w:rsidRPr="000D64EC" w:rsidRDefault="00955598" w:rsidP="00D152C4">
            <w:pPr>
              <w:spacing w:before="100" w:after="200" w:line="276" w:lineRule="auto"/>
              <w:jc w:val="both"/>
              <w:rPr>
                <w:rFonts w:ascii="Arial" w:hAnsi="Arial" w:cs="Arial"/>
              </w:rPr>
            </w:pPr>
            <w:r w:rsidRPr="000D64EC">
              <w:rPr>
                <w:rFonts w:ascii="Arial" w:hAnsi="Arial" w:cs="Arial"/>
                <w:b/>
              </w:rPr>
              <w:t>BROJ BODOVA</w:t>
            </w:r>
          </w:p>
        </w:tc>
      </w:tr>
      <w:tr w:rsidR="00937E21" w:rsidRPr="000B4780" w:rsidTr="000E385E">
        <w:trPr>
          <w:jc w:val="center"/>
        </w:trPr>
        <w:tc>
          <w:tcPr>
            <w:tcW w:w="988" w:type="dxa"/>
            <w:tcBorders>
              <w:bottom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numPr>
                <w:ilvl w:val="0"/>
                <w:numId w:val="2"/>
              </w:num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 ANDREIS</w:t>
            </w:r>
          </w:p>
        </w:tc>
        <w:tc>
          <w:tcPr>
            <w:tcW w:w="1768" w:type="dxa"/>
            <w:tcBorders>
              <w:bottom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Antuna Branka Šimića 66</w:t>
            </w:r>
          </w:p>
        </w:tc>
        <w:tc>
          <w:tcPr>
            <w:tcW w:w="3508" w:type="dxa"/>
            <w:tcBorders>
              <w:bottom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Edukacijsko - rehabilitacijski fakultet Sveučilišta u Zagrebu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37E21" w:rsidRPr="000B4780" w:rsidTr="000E385E">
        <w:trPr>
          <w:jc w:val="center"/>
        </w:trPr>
        <w:tc>
          <w:tcPr>
            <w:tcW w:w="988" w:type="dxa"/>
            <w:tcBorders>
              <w:top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numPr>
                <w:ilvl w:val="0"/>
                <w:numId w:val="2"/>
              </w:num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tcBorders>
              <w:top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ŠUPUKOVIĆ</w:t>
            </w:r>
          </w:p>
        </w:tc>
        <w:tc>
          <w:tcPr>
            <w:tcW w:w="1768" w:type="dxa"/>
            <w:tcBorders>
              <w:top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Dubrovačka 4</w:t>
            </w:r>
          </w:p>
        </w:tc>
        <w:tc>
          <w:tcPr>
            <w:tcW w:w="3508" w:type="dxa"/>
            <w:tcBorders>
              <w:top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Edukacijsko - rehabilitacijski fakultet Sveučilišta u Zagrebu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</w:rPr>
      </w:pPr>
    </w:p>
    <w:p w:rsidR="00AB0B59" w:rsidRDefault="00AB0B59" w:rsidP="00841465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AB0B59" w:rsidRDefault="00AB0B59" w:rsidP="00841465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841465" w:rsidRDefault="00841465" w:rsidP="00841465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MAGISTAR/A LOGOPEDIJE</w:t>
      </w: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</w:rPr>
      </w:pP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755"/>
        <w:gridCol w:w="1768"/>
        <w:gridCol w:w="3508"/>
        <w:gridCol w:w="1182"/>
      </w:tblGrid>
      <w:tr w:rsidR="00841465" w:rsidRPr="000B4780" w:rsidTr="00D152C4">
        <w:trPr>
          <w:jc w:val="center"/>
        </w:trPr>
        <w:tc>
          <w:tcPr>
            <w:tcW w:w="988" w:type="dxa"/>
            <w:shd w:val="clear" w:color="auto" w:fill="auto"/>
          </w:tcPr>
          <w:p w:rsidR="00841465" w:rsidRPr="000D64EC" w:rsidRDefault="00841465" w:rsidP="00D152C4">
            <w:p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  <w:r w:rsidRPr="000D64EC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2755" w:type="dxa"/>
            <w:shd w:val="clear" w:color="auto" w:fill="auto"/>
          </w:tcPr>
          <w:p w:rsidR="00841465" w:rsidRPr="000D64EC" w:rsidRDefault="00841465" w:rsidP="00D152C4">
            <w:p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  <w:r w:rsidRPr="000D64EC">
              <w:rPr>
                <w:rFonts w:ascii="Arial" w:hAnsi="Arial" w:cs="Arial"/>
                <w:b/>
              </w:rPr>
              <w:t>PREZIME I IME</w:t>
            </w:r>
          </w:p>
        </w:tc>
        <w:tc>
          <w:tcPr>
            <w:tcW w:w="1768" w:type="dxa"/>
            <w:shd w:val="clear" w:color="auto" w:fill="auto"/>
          </w:tcPr>
          <w:p w:rsidR="00841465" w:rsidRPr="000D64EC" w:rsidRDefault="00841465" w:rsidP="00D152C4">
            <w:p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  <w:r w:rsidRPr="000D64EC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3508" w:type="dxa"/>
            <w:shd w:val="clear" w:color="auto" w:fill="auto"/>
          </w:tcPr>
          <w:p w:rsidR="00841465" w:rsidRPr="000D64EC" w:rsidRDefault="00841465" w:rsidP="00D152C4">
            <w:p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  <w:r w:rsidRPr="000D64EC">
              <w:rPr>
                <w:rFonts w:ascii="Arial" w:hAnsi="Arial" w:cs="Arial"/>
                <w:b/>
              </w:rPr>
              <w:t>OBRAZOVNA USTANOVA</w:t>
            </w:r>
          </w:p>
        </w:tc>
        <w:tc>
          <w:tcPr>
            <w:tcW w:w="1182" w:type="dxa"/>
            <w:shd w:val="clear" w:color="auto" w:fill="auto"/>
          </w:tcPr>
          <w:p w:rsidR="00841465" w:rsidRPr="000D64EC" w:rsidRDefault="00841465" w:rsidP="00D152C4">
            <w:pPr>
              <w:spacing w:before="100" w:after="200" w:line="276" w:lineRule="auto"/>
              <w:jc w:val="both"/>
              <w:rPr>
                <w:rFonts w:ascii="Arial" w:hAnsi="Arial" w:cs="Arial"/>
              </w:rPr>
            </w:pPr>
            <w:r w:rsidRPr="000D64EC">
              <w:rPr>
                <w:rFonts w:ascii="Arial" w:hAnsi="Arial" w:cs="Arial"/>
                <w:b/>
              </w:rPr>
              <w:t>BROJ BODOVA</w:t>
            </w:r>
          </w:p>
        </w:tc>
      </w:tr>
      <w:tr w:rsidR="00937E21" w:rsidRPr="000B4780" w:rsidTr="00D152C4">
        <w:trPr>
          <w:jc w:val="center"/>
        </w:trPr>
        <w:tc>
          <w:tcPr>
            <w:tcW w:w="988" w:type="dxa"/>
            <w:shd w:val="clear" w:color="auto" w:fill="auto"/>
          </w:tcPr>
          <w:p w:rsidR="00937E21" w:rsidRPr="000D64EC" w:rsidRDefault="00937E21" w:rsidP="00937E21">
            <w:pPr>
              <w:numPr>
                <w:ilvl w:val="0"/>
                <w:numId w:val="3"/>
              </w:num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ARIANA ULJAR</w:t>
            </w:r>
          </w:p>
        </w:tc>
        <w:tc>
          <w:tcPr>
            <w:tcW w:w="1768" w:type="dxa"/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Tonžino</w:t>
            </w:r>
            <w:proofErr w:type="spellEnd"/>
            <w:r>
              <w:rPr>
                <w:rFonts w:ascii="Arial" w:hAnsi="Arial" w:cs="Arial"/>
              </w:rPr>
              <w:t xml:space="preserve"> 27</w:t>
            </w:r>
          </w:p>
        </w:tc>
        <w:tc>
          <w:tcPr>
            <w:tcW w:w="3508" w:type="dxa"/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Preddiplomski studij logopedije, Sveučilišta u Rijeci</w:t>
            </w:r>
          </w:p>
        </w:tc>
        <w:tc>
          <w:tcPr>
            <w:tcW w:w="1182" w:type="dxa"/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937E21" w:rsidRPr="000B4780" w:rsidTr="000E385E">
        <w:trPr>
          <w:jc w:val="center"/>
        </w:trPr>
        <w:tc>
          <w:tcPr>
            <w:tcW w:w="988" w:type="dxa"/>
            <w:tcBorders>
              <w:bottom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numPr>
                <w:ilvl w:val="0"/>
                <w:numId w:val="3"/>
              </w:num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shd w:val="clear" w:color="auto" w:fill="auto"/>
          </w:tcPr>
          <w:p w:rsidR="00937E21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TIHANA BRAUT</w:t>
            </w:r>
          </w:p>
        </w:tc>
        <w:tc>
          <w:tcPr>
            <w:tcW w:w="1768" w:type="dxa"/>
            <w:tcBorders>
              <w:bottom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Radnička 2</w:t>
            </w:r>
          </w:p>
        </w:tc>
        <w:tc>
          <w:tcPr>
            <w:tcW w:w="3508" w:type="dxa"/>
            <w:tcBorders>
              <w:bottom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Preddiplomski studij logopedije, Sveučilišta u Rijeci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auto"/>
          </w:tcPr>
          <w:p w:rsidR="00937E21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937E21" w:rsidRPr="000B4780" w:rsidTr="000E385E">
        <w:trPr>
          <w:jc w:val="center"/>
        </w:trPr>
        <w:tc>
          <w:tcPr>
            <w:tcW w:w="988" w:type="dxa"/>
            <w:tcBorders>
              <w:top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numPr>
                <w:ilvl w:val="0"/>
                <w:numId w:val="3"/>
              </w:num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tcBorders>
              <w:top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 OPREŠNIK</w:t>
            </w:r>
          </w:p>
        </w:tc>
        <w:tc>
          <w:tcPr>
            <w:tcW w:w="1768" w:type="dxa"/>
            <w:tcBorders>
              <w:top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Brajšina</w:t>
            </w:r>
            <w:proofErr w:type="spellEnd"/>
            <w:r>
              <w:rPr>
                <w:rFonts w:ascii="Arial" w:hAnsi="Arial" w:cs="Arial"/>
              </w:rPr>
              <w:t xml:space="preserve"> 16</w:t>
            </w:r>
          </w:p>
        </w:tc>
        <w:tc>
          <w:tcPr>
            <w:tcW w:w="3508" w:type="dxa"/>
            <w:tcBorders>
              <w:top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Preddiplomski studij logopedije, Sveučilišta u Rijeci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shd w:val="clear" w:color="auto" w:fill="auto"/>
          </w:tcPr>
          <w:p w:rsidR="00937E21" w:rsidRPr="000D64EC" w:rsidRDefault="00937E21" w:rsidP="00937E21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</w:tbl>
    <w:p w:rsidR="00B3428A" w:rsidRDefault="00B3428A" w:rsidP="007570D9"/>
    <w:p w:rsidR="00841465" w:rsidRDefault="00841465" w:rsidP="007570D9">
      <w:pPr>
        <w:rPr>
          <w:rFonts w:ascii="Arial" w:hAnsi="Arial" w:cs="Arial"/>
          <w:b/>
        </w:rPr>
      </w:pPr>
    </w:p>
    <w:p w:rsidR="00841465" w:rsidRDefault="00841465" w:rsidP="007570D9">
      <w:pPr>
        <w:rPr>
          <w:rFonts w:ascii="Arial" w:hAnsi="Arial" w:cs="Arial"/>
          <w:b/>
        </w:rPr>
      </w:pPr>
    </w:p>
    <w:p w:rsidR="00AB0B59" w:rsidRDefault="00AB0B59" w:rsidP="007570D9">
      <w:pPr>
        <w:rPr>
          <w:rFonts w:ascii="Arial" w:hAnsi="Arial" w:cs="Arial"/>
          <w:b/>
        </w:rPr>
      </w:pPr>
    </w:p>
    <w:p w:rsidR="00AB0B59" w:rsidRDefault="00AB0B59" w:rsidP="007570D9">
      <w:pPr>
        <w:rPr>
          <w:rFonts w:ascii="Arial" w:hAnsi="Arial" w:cs="Arial"/>
          <w:b/>
        </w:rPr>
      </w:pPr>
    </w:p>
    <w:p w:rsidR="00AB0B59" w:rsidRDefault="00AB0B59" w:rsidP="007570D9">
      <w:pPr>
        <w:rPr>
          <w:rFonts w:ascii="Arial" w:hAnsi="Arial" w:cs="Arial"/>
          <w:b/>
        </w:rPr>
      </w:pPr>
    </w:p>
    <w:p w:rsidR="00AB0B59" w:rsidRDefault="00AB0B59" w:rsidP="007570D9">
      <w:pPr>
        <w:rPr>
          <w:rFonts w:ascii="Arial" w:hAnsi="Arial" w:cs="Arial"/>
          <w:b/>
        </w:rPr>
      </w:pPr>
    </w:p>
    <w:p w:rsidR="00AB0B59" w:rsidRDefault="00AB0B59" w:rsidP="007570D9">
      <w:pPr>
        <w:rPr>
          <w:rFonts w:ascii="Arial" w:hAnsi="Arial" w:cs="Arial"/>
          <w:b/>
        </w:rPr>
      </w:pPr>
    </w:p>
    <w:p w:rsidR="00AB0B59" w:rsidRDefault="00AB0B59" w:rsidP="007570D9">
      <w:pPr>
        <w:rPr>
          <w:rFonts w:ascii="Arial" w:hAnsi="Arial" w:cs="Arial"/>
          <w:b/>
        </w:rPr>
      </w:pPr>
    </w:p>
    <w:p w:rsidR="00AB0B59" w:rsidRDefault="00AB0B59" w:rsidP="007570D9">
      <w:pPr>
        <w:rPr>
          <w:rFonts w:ascii="Arial" w:hAnsi="Arial" w:cs="Arial"/>
          <w:b/>
        </w:rPr>
      </w:pPr>
    </w:p>
    <w:p w:rsidR="00AB0B59" w:rsidRDefault="00AB0B59" w:rsidP="007570D9">
      <w:pPr>
        <w:rPr>
          <w:rFonts w:ascii="Arial" w:hAnsi="Arial" w:cs="Arial"/>
          <w:b/>
        </w:rPr>
      </w:pPr>
    </w:p>
    <w:p w:rsidR="00AB0B59" w:rsidRDefault="00AB0B59" w:rsidP="007570D9">
      <w:pPr>
        <w:rPr>
          <w:rFonts w:ascii="Arial" w:hAnsi="Arial" w:cs="Arial"/>
          <w:b/>
        </w:rPr>
      </w:pPr>
    </w:p>
    <w:p w:rsidR="00AB0B59" w:rsidRDefault="00AB0B59" w:rsidP="007570D9">
      <w:pPr>
        <w:rPr>
          <w:rFonts w:ascii="Arial" w:hAnsi="Arial" w:cs="Arial"/>
          <w:b/>
        </w:rPr>
      </w:pPr>
    </w:p>
    <w:p w:rsidR="00AB0B59" w:rsidRDefault="00AB0B59" w:rsidP="007570D9">
      <w:pPr>
        <w:rPr>
          <w:rFonts w:ascii="Arial" w:hAnsi="Arial" w:cs="Arial"/>
          <w:b/>
        </w:rPr>
      </w:pPr>
    </w:p>
    <w:p w:rsidR="00AB0B59" w:rsidRDefault="00AB0B59" w:rsidP="007570D9">
      <w:pPr>
        <w:rPr>
          <w:rFonts w:ascii="Arial" w:hAnsi="Arial" w:cs="Arial"/>
          <w:b/>
        </w:rPr>
      </w:pPr>
    </w:p>
    <w:p w:rsidR="00AB0B59" w:rsidRDefault="00AB0B59" w:rsidP="007570D9">
      <w:pPr>
        <w:rPr>
          <w:rFonts w:ascii="Arial" w:hAnsi="Arial" w:cs="Arial"/>
          <w:b/>
        </w:rPr>
      </w:pPr>
    </w:p>
    <w:p w:rsidR="00AB0B59" w:rsidRDefault="00AB0B59" w:rsidP="007570D9">
      <w:pPr>
        <w:rPr>
          <w:rFonts w:ascii="Arial" w:hAnsi="Arial" w:cs="Arial"/>
          <w:b/>
        </w:rPr>
      </w:pPr>
    </w:p>
    <w:p w:rsidR="00AB0B59" w:rsidRDefault="00AB0B59" w:rsidP="007570D9">
      <w:pPr>
        <w:rPr>
          <w:rFonts w:ascii="Arial" w:hAnsi="Arial" w:cs="Arial"/>
          <w:b/>
        </w:rPr>
      </w:pPr>
    </w:p>
    <w:p w:rsidR="00AB0B59" w:rsidRDefault="00AB0B59" w:rsidP="007570D9">
      <w:pPr>
        <w:rPr>
          <w:rFonts w:ascii="Arial" w:hAnsi="Arial" w:cs="Arial"/>
          <w:b/>
        </w:rPr>
      </w:pPr>
    </w:p>
    <w:p w:rsidR="001B4348" w:rsidRDefault="001B4348" w:rsidP="007570D9">
      <w:pPr>
        <w:rPr>
          <w:rFonts w:ascii="Arial" w:hAnsi="Arial" w:cs="Arial"/>
          <w:b/>
        </w:rPr>
      </w:pPr>
    </w:p>
    <w:p w:rsidR="001B4348" w:rsidRDefault="001B4348" w:rsidP="007570D9">
      <w:pPr>
        <w:rPr>
          <w:rFonts w:ascii="Arial" w:hAnsi="Arial" w:cs="Arial"/>
          <w:b/>
        </w:rPr>
      </w:pPr>
    </w:p>
    <w:p w:rsidR="001B4348" w:rsidRDefault="001B4348" w:rsidP="007570D9">
      <w:pPr>
        <w:rPr>
          <w:rFonts w:ascii="Arial" w:hAnsi="Arial" w:cs="Arial"/>
          <w:b/>
        </w:rPr>
      </w:pPr>
    </w:p>
    <w:p w:rsidR="00841465" w:rsidRDefault="00841465" w:rsidP="007570D9">
      <w:pPr>
        <w:rPr>
          <w:rFonts w:ascii="Arial" w:hAnsi="Arial" w:cs="Arial"/>
          <w:b/>
        </w:rPr>
      </w:pPr>
      <w:r w:rsidRPr="00841465">
        <w:rPr>
          <w:rFonts w:ascii="Arial" w:hAnsi="Arial" w:cs="Arial"/>
          <w:b/>
        </w:rPr>
        <w:t>MAGISTR</w:t>
      </w:r>
      <w:r>
        <w:rPr>
          <w:rFonts w:ascii="Arial" w:hAnsi="Arial" w:cs="Arial"/>
          <w:b/>
        </w:rPr>
        <w:t>/</w:t>
      </w:r>
      <w:r w:rsidRPr="00841465">
        <w:rPr>
          <w:rFonts w:ascii="Arial" w:hAnsi="Arial" w:cs="Arial"/>
          <w:b/>
        </w:rPr>
        <w:t>A EDUKACIJSKE REHABILITACIJE</w:t>
      </w:r>
    </w:p>
    <w:p w:rsidR="00841465" w:rsidRDefault="00841465" w:rsidP="007570D9">
      <w:pPr>
        <w:rPr>
          <w:rFonts w:ascii="Arial" w:hAnsi="Arial" w:cs="Arial"/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755"/>
        <w:gridCol w:w="1768"/>
        <w:gridCol w:w="3508"/>
        <w:gridCol w:w="1182"/>
      </w:tblGrid>
      <w:tr w:rsidR="00841465" w:rsidRPr="000B4780" w:rsidTr="00D152C4">
        <w:trPr>
          <w:jc w:val="center"/>
        </w:trPr>
        <w:tc>
          <w:tcPr>
            <w:tcW w:w="988" w:type="dxa"/>
            <w:shd w:val="clear" w:color="auto" w:fill="auto"/>
          </w:tcPr>
          <w:p w:rsidR="00841465" w:rsidRPr="000D64EC" w:rsidRDefault="00841465" w:rsidP="00D152C4">
            <w:p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  <w:r w:rsidRPr="000D64EC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2755" w:type="dxa"/>
            <w:shd w:val="clear" w:color="auto" w:fill="auto"/>
          </w:tcPr>
          <w:p w:rsidR="00841465" w:rsidRPr="000D64EC" w:rsidRDefault="00841465" w:rsidP="00D152C4">
            <w:p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  <w:r w:rsidRPr="000D64EC">
              <w:rPr>
                <w:rFonts w:ascii="Arial" w:hAnsi="Arial" w:cs="Arial"/>
                <w:b/>
              </w:rPr>
              <w:t>PREZIME I IME</w:t>
            </w:r>
          </w:p>
        </w:tc>
        <w:tc>
          <w:tcPr>
            <w:tcW w:w="1768" w:type="dxa"/>
            <w:shd w:val="clear" w:color="auto" w:fill="auto"/>
          </w:tcPr>
          <w:p w:rsidR="00841465" w:rsidRPr="000D64EC" w:rsidRDefault="00841465" w:rsidP="00D152C4">
            <w:p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  <w:r w:rsidRPr="000D64EC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3508" w:type="dxa"/>
            <w:shd w:val="clear" w:color="auto" w:fill="auto"/>
          </w:tcPr>
          <w:p w:rsidR="00841465" w:rsidRPr="000D64EC" w:rsidRDefault="00841465" w:rsidP="00D152C4">
            <w:p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  <w:r w:rsidRPr="000D64EC">
              <w:rPr>
                <w:rFonts w:ascii="Arial" w:hAnsi="Arial" w:cs="Arial"/>
                <w:b/>
              </w:rPr>
              <w:t>OBRAZOVNA USTANOVA</w:t>
            </w:r>
          </w:p>
        </w:tc>
        <w:tc>
          <w:tcPr>
            <w:tcW w:w="1182" w:type="dxa"/>
            <w:shd w:val="clear" w:color="auto" w:fill="auto"/>
          </w:tcPr>
          <w:p w:rsidR="00841465" w:rsidRPr="000D64EC" w:rsidRDefault="00841465" w:rsidP="00D152C4">
            <w:pPr>
              <w:spacing w:before="100" w:after="200" w:line="276" w:lineRule="auto"/>
              <w:jc w:val="both"/>
              <w:rPr>
                <w:rFonts w:ascii="Arial" w:hAnsi="Arial" w:cs="Arial"/>
              </w:rPr>
            </w:pPr>
            <w:r w:rsidRPr="000D64EC">
              <w:rPr>
                <w:rFonts w:ascii="Arial" w:hAnsi="Arial" w:cs="Arial"/>
                <w:b/>
              </w:rPr>
              <w:t>BROJ BODOVA</w:t>
            </w:r>
          </w:p>
        </w:tc>
      </w:tr>
      <w:tr w:rsidR="00841465" w:rsidRPr="000B4780" w:rsidTr="000E385E">
        <w:trPr>
          <w:jc w:val="center"/>
        </w:trPr>
        <w:tc>
          <w:tcPr>
            <w:tcW w:w="988" w:type="dxa"/>
            <w:tcBorders>
              <w:bottom w:val="single" w:sz="12" w:space="0" w:color="auto"/>
            </w:tcBorders>
            <w:shd w:val="clear" w:color="auto" w:fill="auto"/>
          </w:tcPr>
          <w:p w:rsidR="00841465" w:rsidRPr="000D64EC" w:rsidRDefault="00841465" w:rsidP="00841465">
            <w:pPr>
              <w:numPr>
                <w:ilvl w:val="0"/>
                <w:numId w:val="4"/>
              </w:num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shd w:val="clear" w:color="auto" w:fill="auto"/>
          </w:tcPr>
          <w:p w:rsidR="00841465" w:rsidRPr="000D64EC" w:rsidRDefault="00841465" w:rsidP="00C260F0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NENSI FRANČIŠKOVIĆ</w:t>
            </w:r>
          </w:p>
        </w:tc>
        <w:tc>
          <w:tcPr>
            <w:tcW w:w="1768" w:type="dxa"/>
            <w:tcBorders>
              <w:bottom w:val="single" w:sz="12" w:space="0" w:color="auto"/>
            </w:tcBorders>
            <w:shd w:val="clear" w:color="auto" w:fill="auto"/>
          </w:tcPr>
          <w:p w:rsidR="00841465" w:rsidRPr="000D64EC" w:rsidRDefault="00841465" w:rsidP="00C260F0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Braće </w:t>
            </w:r>
            <w:proofErr w:type="spellStart"/>
            <w:r>
              <w:rPr>
                <w:rFonts w:ascii="Arial" w:hAnsi="Arial" w:cs="Arial"/>
              </w:rPr>
              <w:t>Fućak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508" w:type="dxa"/>
            <w:tcBorders>
              <w:bottom w:val="single" w:sz="12" w:space="0" w:color="auto"/>
            </w:tcBorders>
            <w:shd w:val="clear" w:color="auto" w:fill="auto"/>
          </w:tcPr>
          <w:p w:rsidR="00841465" w:rsidRPr="000D64EC" w:rsidRDefault="00C260F0" w:rsidP="00C260F0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Edukacijsko - rehabilitacijski fakultet Sveučilišta u Zagrebu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auto"/>
          </w:tcPr>
          <w:p w:rsidR="00841465" w:rsidRPr="000D64EC" w:rsidRDefault="00B16FA8" w:rsidP="00C260F0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</w:tbl>
    <w:p w:rsidR="00841465" w:rsidRDefault="00841465" w:rsidP="007570D9">
      <w:pPr>
        <w:rPr>
          <w:rFonts w:ascii="Arial" w:hAnsi="Arial" w:cs="Arial"/>
          <w:b/>
        </w:rPr>
      </w:pPr>
    </w:p>
    <w:p w:rsidR="00AB0B59" w:rsidRDefault="00AB0B59" w:rsidP="007570D9">
      <w:pPr>
        <w:rPr>
          <w:rFonts w:ascii="Arial" w:hAnsi="Arial" w:cs="Arial"/>
          <w:b/>
        </w:rPr>
      </w:pPr>
    </w:p>
    <w:p w:rsidR="00AB0B59" w:rsidRDefault="00AB0B59" w:rsidP="007570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Povjerenstvo za stipendiranje:</w:t>
      </w:r>
    </w:p>
    <w:p w:rsidR="00AB0B59" w:rsidRDefault="00AB0B59" w:rsidP="007570D9">
      <w:pPr>
        <w:rPr>
          <w:rFonts w:ascii="Arial" w:hAnsi="Arial" w:cs="Arial"/>
          <w:b/>
        </w:rPr>
      </w:pPr>
    </w:p>
    <w:p w:rsidR="00AB0B59" w:rsidRPr="00AB0B59" w:rsidRDefault="00AB0B59" w:rsidP="007570D9">
      <w:pPr>
        <w:rPr>
          <w:rFonts w:ascii="Arial" w:hAnsi="Arial" w:cs="Arial"/>
        </w:rPr>
      </w:pPr>
      <w:r w:rsidRPr="00AB0B59">
        <w:rPr>
          <w:rFonts w:ascii="Arial" w:hAnsi="Arial" w:cs="Arial"/>
        </w:rPr>
        <w:t>_______________________</w:t>
      </w:r>
    </w:p>
    <w:p w:rsidR="00AB0B59" w:rsidRPr="00AB0B59" w:rsidRDefault="00AB0B59" w:rsidP="007570D9">
      <w:pPr>
        <w:rPr>
          <w:rFonts w:ascii="Arial" w:hAnsi="Arial" w:cs="Arial"/>
        </w:rPr>
      </w:pPr>
    </w:p>
    <w:p w:rsidR="00AB0B59" w:rsidRPr="00AB0B59" w:rsidRDefault="00AB0B59" w:rsidP="007570D9">
      <w:pPr>
        <w:rPr>
          <w:rFonts w:ascii="Arial" w:hAnsi="Arial" w:cs="Arial"/>
        </w:rPr>
      </w:pPr>
      <w:r w:rsidRPr="00AB0B59">
        <w:rPr>
          <w:rFonts w:ascii="Arial" w:hAnsi="Arial" w:cs="Arial"/>
        </w:rPr>
        <w:t>Marija Japundža Broznić</w:t>
      </w:r>
    </w:p>
    <w:p w:rsidR="00AB0B59" w:rsidRPr="00AB0B59" w:rsidRDefault="00AB0B59" w:rsidP="007570D9">
      <w:pPr>
        <w:rPr>
          <w:rFonts w:ascii="Arial" w:hAnsi="Arial" w:cs="Arial"/>
        </w:rPr>
      </w:pPr>
    </w:p>
    <w:p w:rsidR="00AB0B59" w:rsidRPr="00AB0B59" w:rsidRDefault="00AB0B59" w:rsidP="007570D9">
      <w:pPr>
        <w:rPr>
          <w:rFonts w:ascii="Arial" w:hAnsi="Arial" w:cs="Arial"/>
        </w:rPr>
      </w:pPr>
      <w:r w:rsidRPr="00AB0B59">
        <w:rPr>
          <w:rFonts w:ascii="Arial" w:hAnsi="Arial" w:cs="Arial"/>
        </w:rPr>
        <w:t>_______________________</w:t>
      </w:r>
    </w:p>
    <w:p w:rsidR="00AB0B59" w:rsidRPr="00AB0B59" w:rsidRDefault="00AB0B59" w:rsidP="007570D9">
      <w:pPr>
        <w:rPr>
          <w:rFonts w:ascii="Arial" w:hAnsi="Arial" w:cs="Arial"/>
        </w:rPr>
      </w:pPr>
    </w:p>
    <w:p w:rsidR="00AB0B59" w:rsidRPr="00AB0B59" w:rsidRDefault="00AB0B59" w:rsidP="007570D9">
      <w:pPr>
        <w:rPr>
          <w:rFonts w:ascii="Arial" w:hAnsi="Arial" w:cs="Arial"/>
        </w:rPr>
      </w:pPr>
      <w:r w:rsidRPr="00AB0B59">
        <w:rPr>
          <w:rFonts w:ascii="Arial" w:hAnsi="Arial" w:cs="Arial"/>
        </w:rPr>
        <w:t>Sanda Klarić</w:t>
      </w:r>
    </w:p>
    <w:p w:rsidR="00AB0B59" w:rsidRDefault="00AB0B59" w:rsidP="007570D9">
      <w:pPr>
        <w:rPr>
          <w:rFonts w:ascii="Arial" w:hAnsi="Arial" w:cs="Arial"/>
          <w:b/>
        </w:rPr>
      </w:pPr>
    </w:p>
    <w:p w:rsidR="00AB0B59" w:rsidRPr="00841465" w:rsidRDefault="00AB0B59" w:rsidP="007570D9">
      <w:pPr>
        <w:rPr>
          <w:rFonts w:ascii="Arial" w:hAnsi="Arial" w:cs="Arial"/>
          <w:b/>
        </w:rPr>
      </w:pPr>
    </w:p>
    <w:sectPr w:rsidR="00AB0B59" w:rsidRPr="00841465" w:rsidSect="003B59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FA" w:rsidRDefault="00DF50FA" w:rsidP="003B59EA">
      <w:r>
        <w:separator/>
      </w:r>
    </w:p>
  </w:endnote>
  <w:endnote w:type="continuationSeparator" w:id="0">
    <w:p w:rsidR="00DF50FA" w:rsidRDefault="00DF50FA" w:rsidP="003B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D9" w:rsidRDefault="007570D9" w:rsidP="007570D9">
    <w:pPr>
      <w:pStyle w:val="Footer"/>
      <w:pBdr>
        <w:top w:val="single" w:sz="8" w:space="1" w:color="auto"/>
      </w:pBdr>
      <w:tabs>
        <w:tab w:val="left" w:pos="7201"/>
      </w:tabs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Grad Rijeka, </w:t>
    </w:r>
    <w:r w:rsidR="000F1947">
      <w:rPr>
        <w:rFonts w:ascii="Arial" w:hAnsi="Arial"/>
        <w:b/>
        <w:sz w:val="14"/>
      </w:rPr>
      <w:t>Trpimirova 2,</w:t>
    </w:r>
    <w:r>
      <w:rPr>
        <w:rFonts w:ascii="Arial" w:hAnsi="Arial"/>
        <w:b/>
        <w:sz w:val="14"/>
      </w:rPr>
      <w:t xml:space="preserve"> 51000 Rijeka, Hrvatska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www.rijeka.hr</w:t>
    </w:r>
  </w:p>
  <w:p w:rsidR="007570D9" w:rsidRDefault="007570D9" w:rsidP="007570D9">
    <w:pPr>
      <w:pStyle w:val="Footer"/>
      <w:tabs>
        <w:tab w:val="left" w:pos="7201"/>
      </w:tabs>
      <w:rPr>
        <w:rFonts w:ascii="Times New Roman" w:hAnsi="Times New Roman"/>
      </w:rPr>
    </w:pPr>
    <w:r>
      <w:rPr>
        <w:rFonts w:ascii="Arial" w:hAnsi="Arial"/>
        <w:b/>
        <w:sz w:val="14"/>
      </w:rPr>
      <w:t>Tel. ++38551209572, Fax. 209561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 xml:space="preserve">E-mail: </w:t>
    </w:r>
    <w:r w:rsidR="00705EC0">
      <w:rPr>
        <w:rFonts w:ascii="Arial" w:hAnsi="Arial"/>
        <w:b/>
        <w:sz w:val="14"/>
      </w:rPr>
      <w:t>sanda.susanj</w:t>
    </w:r>
    <w:r>
      <w:rPr>
        <w:rFonts w:ascii="Arial" w:hAnsi="Arial"/>
        <w:b/>
        <w:sz w:val="14"/>
      </w:rPr>
      <w:t>@rijeka.hr</w:t>
    </w:r>
  </w:p>
  <w:p w:rsidR="003B59EA" w:rsidRPr="007570D9" w:rsidRDefault="003B59EA" w:rsidP="00757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FA" w:rsidRDefault="00DF50FA" w:rsidP="003B59EA">
      <w:r>
        <w:separator/>
      </w:r>
    </w:p>
  </w:footnote>
  <w:footnote w:type="continuationSeparator" w:id="0">
    <w:p w:rsidR="00DF50FA" w:rsidRDefault="00DF50FA" w:rsidP="003B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3A0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323B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22C42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C03FD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80"/>
    <w:rsid w:val="000A5370"/>
    <w:rsid w:val="000A6FA2"/>
    <w:rsid w:val="000E385E"/>
    <w:rsid w:val="000F1947"/>
    <w:rsid w:val="000F312E"/>
    <w:rsid w:val="001047EB"/>
    <w:rsid w:val="00112D19"/>
    <w:rsid w:val="00156D8D"/>
    <w:rsid w:val="001B4348"/>
    <w:rsid w:val="00217232"/>
    <w:rsid w:val="00242CD7"/>
    <w:rsid w:val="0028671D"/>
    <w:rsid w:val="002C434B"/>
    <w:rsid w:val="003B59EA"/>
    <w:rsid w:val="005047E5"/>
    <w:rsid w:val="005849AE"/>
    <w:rsid w:val="0064260D"/>
    <w:rsid w:val="006469FD"/>
    <w:rsid w:val="00670880"/>
    <w:rsid w:val="006E6AD1"/>
    <w:rsid w:val="00705EC0"/>
    <w:rsid w:val="007570D9"/>
    <w:rsid w:val="007A2B11"/>
    <w:rsid w:val="007D37C5"/>
    <w:rsid w:val="007F231C"/>
    <w:rsid w:val="007F2BD5"/>
    <w:rsid w:val="00841465"/>
    <w:rsid w:val="00885C18"/>
    <w:rsid w:val="008A52E9"/>
    <w:rsid w:val="009269BC"/>
    <w:rsid w:val="00937E21"/>
    <w:rsid w:val="00955598"/>
    <w:rsid w:val="009D5692"/>
    <w:rsid w:val="009E53AE"/>
    <w:rsid w:val="00A303B7"/>
    <w:rsid w:val="00A47F9E"/>
    <w:rsid w:val="00AB0B59"/>
    <w:rsid w:val="00AB19B6"/>
    <w:rsid w:val="00AD5793"/>
    <w:rsid w:val="00B05C3F"/>
    <w:rsid w:val="00B138E1"/>
    <w:rsid w:val="00B16FA8"/>
    <w:rsid w:val="00B3428A"/>
    <w:rsid w:val="00B80A39"/>
    <w:rsid w:val="00BC438C"/>
    <w:rsid w:val="00C06E63"/>
    <w:rsid w:val="00C11E11"/>
    <w:rsid w:val="00C260F0"/>
    <w:rsid w:val="00CF3D7E"/>
    <w:rsid w:val="00DF50FA"/>
    <w:rsid w:val="00E11224"/>
    <w:rsid w:val="00E60511"/>
    <w:rsid w:val="00F00FCC"/>
    <w:rsid w:val="00F5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9CF5D9-6BB4-408C-8A2C-B12128B0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E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3B59EA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3B59EA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3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B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"/>
    <w:basedOn w:val="Normal"/>
    <w:link w:val="HeaderChar"/>
    <w:uiPriority w:val="99"/>
    <w:unhideWhenUsed/>
    <w:rsid w:val="003B59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3B59EA"/>
  </w:style>
  <w:style w:type="paragraph" w:styleId="Footer">
    <w:name w:val="footer"/>
    <w:basedOn w:val="Normal"/>
    <w:link w:val="FooterChar"/>
    <w:unhideWhenUsed/>
    <w:rsid w:val="003B59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rsid w:val="003B59EA"/>
  </w:style>
  <w:style w:type="paragraph" w:styleId="BalloonText">
    <w:name w:val="Balloon Text"/>
    <w:basedOn w:val="Normal"/>
    <w:link w:val="BalloonTextChar"/>
    <w:uiPriority w:val="99"/>
    <w:semiHidden/>
    <w:unhideWhenUsed/>
    <w:rsid w:val="003B59E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E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B59E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B59EA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B1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370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c\Word%20Templates\Word%20templ%20Skolstvo\Dopis(200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9559-6BD8-4EFE-B3AE-E3173E8D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Dopis(2007)</Template>
  <TotalTime>849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Japundža Broznić Marija</dc:creator>
  <cp:keywords/>
  <dc:description/>
  <cp:lastModifiedBy>Japundža Broznić Marija</cp:lastModifiedBy>
  <cp:revision>14</cp:revision>
  <cp:lastPrinted>2021-11-23T08:33:00Z</cp:lastPrinted>
  <dcterms:created xsi:type="dcterms:W3CDTF">2021-11-16T12:11:00Z</dcterms:created>
  <dcterms:modified xsi:type="dcterms:W3CDTF">2021-11-23T08:34:00Z</dcterms:modified>
</cp:coreProperties>
</file>