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7570D9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8C5768" w:rsidRDefault="008C5768" w:rsidP="008C5768">
      <w:pPr>
        <w:rPr>
          <w:rFonts w:ascii="Arial" w:hAnsi="Arial" w:cs="Arial"/>
        </w:rPr>
      </w:pPr>
      <w:r>
        <w:rPr>
          <w:rFonts w:ascii="Arial" w:hAnsi="Arial" w:cs="Arial"/>
        </w:rPr>
        <w:t>U Rijeci, 23. studeni 2021. godine</w:t>
      </w:r>
    </w:p>
    <w:p w:rsidR="008C5768" w:rsidRPr="00227B1F" w:rsidRDefault="008C5768" w:rsidP="008C5768">
      <w:pPr>
        <w:jc w:val="both"/>
        <w:rPr>
          <w:lang w:val="pl-PL"/>
        </w:rPr>
      </w:pPr>
    </w:p>
    <w:p w:rsidR="008C5768" w:rsidRDefault="008C5768" w:rsidP="008C5768">
      <w:pPr>
        <w:ind w:left="720"/>
        <w:jc w:val="both"/>
        <w:rPr>
          <w:lang w:val="pl-PL"/>
        </w:rPr>
      </w:pPr>
    </w:p>
    <w:p w:rsidR="008C5768" w:rsidRPr="00227B1F" w:rsidRDefault="008C5768" w:rsidP="008C5768">
      <w:pPr>
        <w:ind w:left="720"/>
        <w:jc w:val="both"/>
        <w:rPr>
          <w:lang w:val="pl-PL"/>
        </w:rPr>
      </w:pPr>
    </w:p>
    <w:p w:rsidR="008C5768" w:rsidRPr="0058316F" w:rsidRDefault="008C5768" w:rsidP="008C5768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>Prijedlog rang-lista pristupnika natječaju za</w:t>
      </w:r>
    </w:p>
    <w:p w:rsidR="008C5768" w:rsidRPr="0058316F" w:rsidRDefault="008C5768" w:rsidP="008C5768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 xml:space="preserve"> studente prema socijalnim kriterijima u akademskoj godini 2021./2022</w:t>
      </w:r>
      <w:r w:rsidRPr="0058316F">
        <w:rPr>
          <w:rFonts w:ascii="Arial" w:hAnsi="Arial" w:cs="Arial"/>
          <w:sz w:val="24"/>
        </w:rPr>
        <w:t>.</w:t>
      </w:r>
      <w:r w:rsidRPr="0058316F">
        <w:rPr>
          <w:rFonts w:ascii="Arial" w:hAnsi="Arial" w:cs="Arial"/>
          <w:b/>
          <w:bCs/>
          <w:sz w:val="24"/>
        </w:rPr>
        <w:t>godini</w:t>
      </w:r>
    </w:p>
    <w:p w:rsidR="008C5768" w:rsidRDefault="008C5768" w:rsidP="008C5768">
      <w:pPr>
        <w:jc w:val="center"/>
        <w:rPr>
          <w:rFonts w:ascii="Arial" w:hAnsi="Arial" w:cs="Arial"/>
          <w:b/>
          <w:bCs/>
        </w:rPr>
      </w:pPr>
    </w:p>
    <w:p w:rsidR="008C5768" w:rsidRDefault="008C5768" w:rsidP="008C5768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398"/>
        <w:gridCol w:w="3127"/>
        <w:gridCol w:w="1949"/>
      </w:tblGrid>
      <w:tr w:rsidR="008C5768" w:rsidRPr="006C4255" w:rsidTr="00384BB0">
        <w:trPr>
          <w:trHeight w:val="631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RANG</w:t>
            </w:r>
          </w:p>
        </w:tc>
        <w:tc>
          <w:tcPr>
            <w:tcW w:w="2398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3127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NAZIV FAKULTETA</w:t>
            </w:r>
          </w:p>
        </w:tc>
        <w:tc>
          <w:tcPr>
            <w:tcW w:w="1949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BODOVI UKUPNO</w:t>
            </w:r>
          </w:p>
        </w:tc>
      </w:tr>
      <w:tr w:rsidR="008C5768" w:rsidRPr="006C4255" w:rsidTr="00384BB0">
        <w:trPr>
          <w:trHeight w:val="553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8" w:type="dxa"/>
            <w:noWrap/>
            <w:hideMark/>
          </w:tcPr>
          <w:p w:rsidR="008C5768" w:rsidRPr="006A6382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6382">
              <w:rPr>
                <w:rFonts w:ascii="Arial" w:hAnsi="Arial" w:cs="Arial"/>
                <w:b/>
                <w:bCs/>
              </w:rPr>
              <w:t>B. J.</w:t>
            </w:r>
          </w:p>
        </w:tc>
        <w:tc>
          <w:tcPr>
            <w:tcW w:w="3127" w:type="dxa"/>
            <w:noWrap/>
            <w:hideMark/>
          </w:tcPr>
          <w:p w:rsidR="008C5768" w:rsidRPr="0058316F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Učiteljski fakultet</w:t>
            </w:r>
            <w:r w:rsidRPr="0058316F">
              <w:rPr>
                <w:rFonts w:ascii="Arial" w:hAnsi="Arial" w:cs="Arial"/>
                <w:bCs/>
              </w:rPr>
              <w:t xml:space="preserve"> u Rijeci</w:t>
            </w:r>
          </w:p>
        </w:tc>
        <w:tc>
          <w:tcPr>
            <w:tcW w:w="1949" w:type="dxa"/>
            <w:noWrap/>
            <w:hideMark/>
          </w:tcPr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60</w:t>
            </w:r>
          </w:p>
        </w:tc>
      </w:tr>
      <w:tr w:rsidR="008C5768" w:rsidRPr="006C4255" w:rsidTr="00384BB0">
        <w:trPr>
          <w:trHeight w:val="697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98" w:type="dxa"/>
            <w:noWrap/>
            <w:hideMark/>
          </w:tcPr>
          <w:p w:rsidR="008C5768" w:rsidRPr="006A6382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6382">
              <w:rPr>
                <w:rFonts w:ascii="Arial" w:hAnsi="Arial" w:cs="Arial"/>
                <w:b/>
                <w:bCs/>
              </w:rPr>
              <w:t>L. M.</w:t>
            </w:r>
          </w:p>
        </w:tc>
        <w:tc>
          <w:tcPr>
            <w:tcW w:w="3127" w:type="dxa"/>
            <w:noWrap/>
            <w:hideMark/>
          </w:tcPr>
          <w:p w:rsidR="008C5768" w:rsidRPr="0058316F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58316F">
              <w:rPr>
                <w:rFonts w:ascii="Arial" w:hAnsi="Arial" w:cs="Arial"/>
                <w:bCs/>
              </w:rPr>
              <w:t>Pravni fakultet u Rijeci</w:t>
            </w:r>
          </w:p>
        </w:tc>
        <w:tc>
          <w:tcPr>
            <w:tcW w:w="1949" w:type="dxa"/>
            <w:noWrap/>
            <w:hideMark/>
          </w:tcPr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40</w:t>
            </w:r>
          </w:p>
        </w:tc>
      </w:tr>
      <w:tr w:rsidR="008C5768" w:rsidRPr="006C4255" w:rsidTr="00384BB0">
        <w:trPr>
          <w:trHeight w:val="707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Pr="006C4255" w:rsidRDefault="000B3740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bookmarkStart w:id="0" w:name="_GoBack"/>
            <w:bookmarkEnd w:id="0"/>
            <w:r w:rsidR="008C576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98" w:type="dxa"/>
            <w:noWrap/>
            <w:hideMark/>
          </w:tcPr>
          <w:p w:rsidR="008C5768" w:rsidRPr="006A6382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6382">
              <w:rPr>
                <w:rFonts w:ascii="Arial" w:hAnsi="Arial" w:cs="Arial"/>
                <w:b/>
                <w:bCs/>
              </w:rPr>
              <w:t>N. K.</w:t>
            </w:r>
          </w:p>
        </w:tc>
        <w:tc>
          <w:tcPr>
            <w:tcW w:w="3127" w:type="dxa"/>
            <w:noWrap/>
            <w:hideMark/>
          </w:tcPr>
          <w:p w:rsidR="008C5768" w:rsidRPr="0058316F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58316F">
              <w:rPr>
                <w:rFonts w:ascii="Arial" w:hAnsi="Arial" w:cs="Arial"/>
                <w:bCs/>
              </w:rPr>
              <w:t>Tehnički fakultet u Rijeci</w:t>
            </w:r>
          </w:p>
        </w:tc>
        <w:tc>
          <w:tcPr>
            <w:tcW w:w="1949" w:type="dxa"/>
            <w:noWrap/>
            <w:hideMark/>
          </w:tcPr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40</w:t>
            </w:r>
          </w:p>
        </w:tc>
      </w:tr>
    </w:tbl>
    <w:p w:rsidR="008C5768" w:rsidRDefault="008C5768" w:rsidP="008C5768">
      <w:pPr>
        <w:jc w:val="center"/>
        <w:rPr>
          <w:rFonts w:ascii="Arial" w:hAnsi="Arial" w:cs="Arial"/>
          <w:b/>
          <w:bCs/>
        </w:rPr>
      </w:pPr>
    </w:p>
    <w:p w:rsidR="008C5768" w:rsidRPr="00227B1F" w:rsidRDefault="008C5768" w:rsidP="008C5768">
      <w:pPr>
        <w:tabs>
          <w:tab w:val="left" w:pos="9638"/>
        </w:tabs>
        <w:ind w:left="283"/>
        <w:jc w:val="both"/>
        <w:rPr>
          <w:rFonts w:ascii="Arial" w:hAnsi="Arial" w:cs="Arial"/>
          <w:sz w:val="24"/>
          <w:szCs w:val="24"/>
          <w:lang w:val="pl-PL"/>
        </w:rPr>
      </w:pPr>
    </w:p>
    <w:p w:rsidR="008C5768" w:rsidRDefault="008C5768" w:rsidP="008C576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Povjerenstvo za stipendiranje:</w:t>
      </w:r>
    </w:p>
    <w:p w:rsidR="008C5768" w:rsidRPr="00857F2F" w:rsidRDefault="008C5768" w:rsidP="008C5768">
      <w:pPr>
        <w:jc w:val="right"/>
        <w:rPr>
          <w:rFonts w:ascii="Arial" w:hAnsi="Arial" w:cs="Arial"/>
          <w:b/>
          <w:sz w:val="24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 w:rsidRPr="00857F2F">
        <w:rPr>
          <w:rFonts w:ascii="Arial" w:hAnsi="Arial" w:cs="Arial"/>
        </w:rPr>
        <w:t>Lucija Kero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Lana Golob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Karmen Milotić Parać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Pr="00857F2F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</w:t>
      </w:r>
    </w:p>
    <w:p w:rsidR="00B3428A" w:rsidRPr="007570D9" w:rsidRDefault="00B3428A" w:rsidP="008C5768">
      <w:pPr>
        <w:pStyle w:val="Header"/>
        <w:tabs>
          <w:tab w:val="left" w:pos="708"/>
        </w:tabs>
      </w:pPr>
    </w:p>
    <w:sectPr w:rsidR="00B3428A" w:rsidRPr="007570D9" w:rsidSect="003B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65" w:rsidRDefault="007D2B65" w:rsidP="003B59EA">
      <w:r>
        <w:separator/>
      </w:r>
    </w:p>
  </w:endnote>
  <w:endnote w:type="continuationSeparator" w:id="0">
    <w:p w:rsidR="007D2B65" w:rsidRDefault="007D2B65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0F1947">
      <w:rPr>
        <w:rFonts w:ascii="Arial" w:hAnsi="Arial"/>
        <w:b/>
        <w:sz w:val="14"/>
      </w:rPr>
      <w:t>Trpimirova 2,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Default="007570D9" w:rsidP="007570D9">
    <w:pPr>
      <w:pStyle w:val="Footer"/>
      <w:tabs>
        <w:tab w:val="left" w:pos="7201"/>
      </w:tabs>
      <w:rPr>
        <w:rFonts w:ascii="Times New Roman" w:hAnsi="Times New Roman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05EC0">
      <w:rPr>
        <w:rFonts w:ascii="Arial" w:hAnsi="Arial"/>
        <w:b/>
        <w:sz w:val="14"/>
      </w:rPr>
      <w:t>sanda.susanj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65" w:rsidRDefault="007D2B65" w:rsidP="003B59EA">
      <w:r>
        <w:separator/>
      </w:r>
    </w:p>
  </w:footnote>
  <w:footnote w:type="continuationSeparator" w:id="0">
    <w:p w:rsidR="007D2B65" w:rsidRDefault="007D2B65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8"/>
    <w:rsid w:val="000A5370"/>
    <w:rsid w:val="000B3740"/>
    <w:rsid w:val="000F1947"/>
    <w:rsid w:val="001047EB"/>
    <w:rsid w:val="00112D19"/>
    <w:rsid w:val="00156D8D"/>
    <w:rsid w:val="003B59EA"/>
    <w:rsid w:val="005047E5"/>
    <w:rsid w:val="0064260D"/>
    <w:rsid w:val="006469FD"/>
    <w:rsid w:val="00705EC0"/>
    <w:rsid w:val="007570D9"/>
    <w:rsid w:val="007A2B11"/>
    <w:rsid w:val="007D2B65"/>
    <w:rsid w:val="007D37C5"/>
    <w:rsid w:val="007D47F0"/>
    <w:rsid w:val="007F231C"/>
    <w:rsid w:val="008C5768"/>
    <w:rsid w:val="009D5692"/>
    <w:rsid w:val="00AB19B6"/>
    <w:rsid w:val="00B05C3F"/>
    <w:rsid w:val="00B138E1"/>
    <w:rsid w:val="00B3428A"/>
    <w:rsid w:val="00B80A39"/>
    <w:rsid w:val="00BC438C"/>
    <w:rsid w:val="00C06E63"/>
    <w:rsid w:val="00C11E11"/>
    <w:rsid w:val="00CF3D7E"/>
    <w:rsid w:val="00E60511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319F5-76AD-45FA-BC1D-82F7F14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table" w:styleId="TableGrid">
    <w:name w:val="Table Grid"/>
    <w:basedOn w:val="TableNormal"/>
    <w:uiPriority w:val="39"/>
    <w:rsid w:val="008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2</cp:revision>
  <dcterms:created xsi:type="dcterms:W3CDTF">2021-11-23T13:33:00Z</dcterms:created>
  <dcterms:modified xsi:type="dcterms:W3CDTF">2021-11-23T13:33:00Z</dcterms:modified>
</cp:coreProperties>
</file>