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9" w:rsidRDefault="007570D9" w:rsidP="007570D9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noProof/>
          <w:lang w:eastAsia="hr-HR"/>
        </w:rPr>
        <w:drawing>
          <wp:inline distT="0" distB="0" distL="0" distR="0">
            <wp:extent cx="371475" cy="466725"/>
            <wp:effectExtent l="19050" t="0" r="9525" b="0"/>
            <wp:docPr id="29" name="Picture 29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:rsidR="007570D9" w:rsidRDefault="007570D9" w:rsidP="007570D9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:rsidR="007570D9" w:rsidRDefault="007570D9" w:rsidP="007570D9">
      <w:pPr>
        <w:spacing w:line="240" w:lineRule="atLeast"/>
        <w:rPr>
          <w:rFonts w:ascii="Arial" w:hAnsi="Arial"/>
          <w:b/>
        </w:rPr>
      </w:pPr>
    </w:p>
    <w:p w:rsidR="007570D9" w:rsidRDefault="007570D9" w:rsidP="007570D9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82024E" w:rsidRDefault="0082024E" w:rsidP="0082024E">
      <w:pPr>
        <w:rPr>
          <w:rFonts w:ascii="Arial" w:hAnsi="Arial" w:cs="Arial"/>
        </w:rPr>
      </w:pPr>
      <w:r>
        <w:rPr>
          <w:rFonts w:ascii="Arial" w:hAnsi="Arial" w:cs="Arial"/>
        </w:rPr>
        <w:t>U Rijeci, 23. studeni 2021. godine</w:t>
      </w:r>
    </w:p>
    <w:p w:rsidR="0082024E" w:rsidRPr="00227B1F" w:rsidRDefault="0082024E" w:rsidP="0082024E">
      <w:pPr>
        <w:jc w:val="both"/>
        <w:rPr>
          <w:lang w:val="pl-PL"/>
        </w:rPr>
      </w:pPr>
    </w:p>
    <w:p w:rsidR="0082024E" w:rsidRDefault="0082024E" w:rsidP="0082024E">
      <w:pPr>
        <w:ind w:left="720"/>
        <w:jc w:val="both"/>
        <w:rPr>
          <w:lang w:val="pl-PL"/>
        </w:rPr>
      </w:pPr>
    </w:p>
    <w:p w:rsidR="0082024E" w:rsidRPr="00227B1F" w:rsidRDefault="0082024E" w:rsidP="0082024E">
      <w:pPr>
        <w:ind w:left="720"/>
        <w:jc w:val="both"/>
        <w:rPr>
          <w:lang w:val="pl-PL"/>
        </w:rPr>
      </w:pPr>
    </w:p>
    <w:p w:rsidR="0082024E" w:rsidRPr="0058316F" w:rsidRDefault="0082024E" w:rsidP="0082024E">
      <w:pPr>
        <w:jc w:val="center"/>
        <w:rPr>
          <w:rFonts w:ascii="Arial" w:hAnsi="Arial" w:cs="Arial"/>
          <w:b/>
          <w:bCs/>
          <w:sz w:val="24"/>
        </w:rPr>
      </w:pPr>
      <w:r w:rsidRPr="0058316F">
        <w:rPr>
          <w:rFonts w:ascii="Arial" w:hAnsi="Arial" w:cs="Arial"/>
          <w:b/>
          <w:bCs/>
          <w:sz w:val="24"/>
        </w:rPr>
        <w:t>Prijedlog rang-lista pristupnika natječaju za</w:t>
      </w:r>
    </w:p>
    <w:p w:rsidR="0082024E" w:rsidRDefault="0082024E" w:rsidP="0082024E">
      <w:pPr>
        <w:jc w:val="center"/>
        <w:rPr>
          <w:rFonts w:ascii="Arial" w:hAnsi="Arial" w:cs="Arial"/>
          <w:b/>
          <w:bCs/>
          <w:sz w:val="24"/>
        </w:rPr>
      </w:pPr>
      <w:r w:rsidRPr="0058316F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učenike</w:t>
      </w:r>
      <w:r w:rsidRPr="0058316F">
        <w:rPr>
          <w:rFonts w:ascii="Arial" w:hAnsi="Arial" w:cs="Arial"/>
          <w:b/>
          <w:bCs/>
          <w:sz w:val="24"/>
        </w:rPr>
        <w:t xml:space="preserve"> prema socijalnim kriterijima u akademskoj godini 2021./2022</w:t>
      </w:r>
      <w:r w:rsidRPr="0058316F">
        <w:rPr>
          <w:rFonts w:ascii="Arial" w:hAnsi="Arial" w:cs="Arial"/>
          <w:sz w:val="24"/>
        </w:rPr>
        <w:t>.</w:t>
      </w:r>
      <w:r w:rsidRPr="0058316F">
        <w:rPr>
          <w:rFonts w:ascii="Arial" w:hAnsi="Arial" w:cs="Arial"/>
          <w:b/>
          <w:bCs/>
          <w:sz w:val="24"/>
        </w:rPr>
        <w:t>godini</w:t>
      </w:r>
    </w:p>
    <w:p w:rsidR="0082024E" w:rsidRDefault="0082024E" w:rsidP="0082024E">
      <w:pPr>
        <w:jc w:val="center"/>
        <w:rPr>
          <w:rFonts w:ascii="Arial" w:hAnsi="Arial" w:cs="Arial"/>
          <w:b/>
          <w:bCs/>
          <w:sz w:val="24"/>
        </w:rPr>
      </w:pPr>
    </w:p>
    <w:p w:rsidR="0082024E" w:rsidRDefault="0082024E" w:rsidP="0082024E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89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8"/>
        <w:gridCol w:w="3026"/>
        <w:gridCol w:w="2694"/>
        <w:gridCol w:w="2268"/>
      </w:tblGrid>
      <w:tr w:rsidR="0082024E" w:rsidRPr="00920C4D" w:rsidTr="0082024E">
        <w:trPr>
          <w:trHeight w:val="6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RANG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NAZIV SREDNJE ŠKOLE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BODOVI UKUPNO</w:t>
            </w:r>
          </w:p>
        </w:tc>
      </w:tr>
      <w:tr w:rsidR="0082024E" w:rsidRPr="00920C4D" w:rsidTr="0082024E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M.B.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Srednja škola za elektrotehniku i računalstvo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80</w:t>
            </w:r>
          </w:p>
        </w:tc>
      </w:tr>
      <w:tr w:rsidR="0082024E" w:rsidRPr="00920C4D" w:rsidTr="0082024E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A.L.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Ekonomska škola Mije Mirkovića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70</w:t>
            </w:r>
          </w:p>
        </w:tc>
      </w:tr>
      <w:tr w:rsidR="0082024E" w:rsidRPr="00920C4D" w:rsidTr="0082024E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L.B.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Ugostiteljska škola Opatija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70</w:t>
            </w:r>
          </w:p>
        </w:tc>
      </w:tr>
      <w:tr w:rsidR="0082024E" w:rsidRPr="00920C4D" w:rsidTr="0082024E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D.C.S.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Prva sušačka hrvatska gimnazija u Rijeci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60</w:t>
            </w:r>
          </w:p>
        </w:tc>
      </w:tr>
      <w:bookmarkEnd w:id="0"/>
      <w:tr w:rsidR="0082024E" w:rsidRPr="00920C4D" w:rsidTr="0082024E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A.A.T.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Prva sušačka hrvatska gimnazija u Rijeci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60</w:t>
            </w:r>
          </w:p>
        </w:tc>
      </w:tr>
      <w:tr w:rsidR="0082024E" w:rsidRPr="00920C4D" w:rsidTr="0082024E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P.P.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Strojarsko brodograđevna škola za industrijska i obrtnička zanimanja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60</w:t>
            </w:r>
          </w:p>
        </w:tc>
      </w:tr>
      <w:tr w:rsidR="0082024E" w:rsidRPr="00920C4D" w:rsidTr="0082024E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G.J.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Elektroindustrijska i obrtnička škola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50</w:t>
            </w:r>
          </w:p>
        </w:tc>
      </w:tr>
      <w:tr w:rsidR="0082024E" w:rsidRPr="00920C4D" w:rsidTr="0082024E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L.M.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Medicinska škola u Rijeci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50</w:t>
            </w:r>
          </w:p>
        </w:tc>
      </w:tr>
      <w:tr w:rsidR="0082024E" w:rsidRPr="00920C4D" w:rsidTr="0082024E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L.T.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Salezijanska klasična gimnazija s pravom javnosti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50</w:t>
            </w:r>
          </w:p>
        </w:tc>
      </w:tr>
      <w:tr w:rsidR="0082024E" w:rsidRPr="00920C4D" w:rsidTr="0082024E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T.K.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Prva sušačka hrvatska gimnazija u Rijeci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50</w:t>
            </w:r>
          </w:p>
        </w:tc>
      </w:tr>
      <w:tr w:rsidR="0082024E" w:rsidRPr="00920C4D" w:rsidTr="0082024E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E.M.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Ekonomska škola Mije Mirkovića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50</w:t>
            </w:r>
          </w:p>
        </w:tc>
      </w:tr>
      <w:tr w:rsidR="0082024E" w:rsidRPr="00920C4D" w:rsidTr="0082024E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4447CF" w:rsidP="00384BB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  <w:r w:rsidR="0082024E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S.M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Medicinska škola u Rijeci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24E" w:rsidRPr="00920C4D" w:rsidRDefault="0082024E" w:rsidP="00384BB0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20C4D">
              <w:rPr>
                <w:rFonts w:ascii="Calibri" w:hAnsi="Calibri" w:cs="Calibri"/>
                <w:color w:val="000000"/>
                <w:lang w:eastAsia="hr-HR"/>
              </w:rPr>
              <w:t>40</w:t>
            </w:r>
          </w:p>
        </w:tc>
      </w:tr>
    </w:tbl>
    <w:p w:rsidR="0082024E" w:rsidRDefault="0082024E" w:rsidP="0082024E">
      <w:pPr>
        <w:rPr>
          <w:rFonts w:ascii="Arial" w:hAnsi="Arial" w:cs="Arial"/>
          <w:b/>
          <w:bCs/>
        </w:rPr>
      </w:pPr>
    </w:p>
    <w:p w:rsidR="0082024E" w:rsidRDefault="0082024E" w:rsidP="0082024E">
      <w:pPr>
        <w:jc w:val="center"/>
        <w:rPr>
          <w:rFonts w:ascii="Arial" w:hAnsi="Arial" w:cs="Arial"/>
          <w:b/>
          <w:bCs/>
        </w:rPr>
      </w:pPr>
    </w:p>
    <w:p w:rsidR="0082024E" w:rsidRDefault="0082024E" w:rsidP="0082024E">
      <w:pPr>
        <w:jc w:val="center"/>
        <w:rPr>
          <w:rFonts w:ascii="Arial" w:hAnsi="Arial" w:cs="Arial"/>
          <w:b/>
          <w:bCs/>
        </w:rPr>
      </w:pPr>
    </w:p>
    <w:p w:rsidR="0082024E" w:rsidRPr="00227B1F" w:rsidRDefault="0082024E" w:rsidP="0082024E">
      <w:pPr>
        <w:tabs>
          <w:tab w:val="left" w:pos="9638"/>
        </w:tabs>
        <w:ind w:left="283"/>
        <w:jc w:val="both"/>
        <w:rPr>
          <w:rFonts w:ascii="Arial" w:hAnsi="Arial" w:cs="Arial"/>
          <w:sz w:val="24"/>
          <w:szCs w:val="24"/>
          <w:lang w:val="pl-PL"/>
        </w:rPr>
      </w:pPr>
    </w:p>
    <w:p w:rsidR="0082024E" w:rsidRDefault="0082024E" w:rsidP="0082024E">
      <w:pPr>
        <w:jc w:val="right"/>
        <w:rPr>
          <w:rFonts w:ascii="Arial" w:hAnsi="Arial" w:cs="Arial"/>
          <w:b/>
          <w:sz w:val="24"/>
        </w:rPr>
      </w:pPr>
    </w:p>
    <w:p w:rsidR="0082024E" w:rsidRDefault="0082024E" w:rsidP="0082024E">
      <w:pPr>
        <w:jc w:val="right"/>
        <w:rPr>
          <w:rFonts w:ascii="Arial" w:hAnsi="Arial" w:cs="Arial"/>
          <w:b/>
          <w:sz w:val="24"/>
        </w:rPr>
      </w:pPr>
    </w:p>
    <w:p w:rsidR="0082024E" w:rsidRDefault="0082024E" w:rsidP="0082024E">
      <w:pPr>
        <w:jc w:val="right"/>
        <w:rPr>
          <w:rFonts w:ascii="Arial" w:hAnsi="Arial" w:cs="Arial"/>
          <w:b/>
          <w:sz w:val="24"/>
        </w:rPr>
      </w:pPr>
    </w:p>
    <w:p w:rsidR="0082024E" w:rsidRDefault="0082024E" w:rsidP="0082024E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Povjerenstvo za stipendiranje:</w:t>
      </w:r>
    </w:p>
    <w:p w:rsidR="0082024E" w:rsidRPr="00857F2F" w:rsidRDefault="0082024E" w:rsidP="0082024E">
      <w:pPr>
        <w:jc w:val="right"/>
        <w:rPr>
          <w:rFonts w:ascii="Arial" w:hAnsi="Arial" w:cs="Arial"/>
          <w:b/>
          <w:sz w:val="24"/>
        </w:rPr>
      </w:pPr>
    </w:p>
    <w:p w:rsidR="0082024E" w:rsidRDefault="0082024E" w:rsidP="0082024E">
      <w:pPr>
        <w:jc w:val="right"/>
        <w:rPr>
          <w:rFonts w:ascii="Arial" w:hAnsi="Arial" w:cs="Arial"/>
        </w:rPr>
      </w:pPr>
      <w:r w:rsidRPr="00857F2F">
        <w:rPr>
          <w:rFonts w:ascii="Arial" w:hAnsi="Arial" w:cs="Arial"/>
        </w:rPr>
        <w:t>Lucija Kero</w:t>
      </w:r>
    </w:p>
    <w:p w:rsidR="0082024E" w:rsidRDefault="0082024E" w:rsidP="0082024E">
      <w:pPr>
        <w:jc w:val="right"/>
        <w:rPr>
          <w:rFonts w:ascii="Arial" w:hAnsi="Arial" w:cs="Arial"/>
        </w:rPr>
      </w:pPr>
    </w:p>
    <w:p w:rsidR="0082024E" w:rsidRDefault="0082024E" w:rsidP="00820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</w:t>
      </w:r>
    </w:p>
    <w:p w:rsidR="0082024E" w:rsidRDefault="0082024E" w:rsidP="0082024E">
      <w:pPr>
        <w:jc w:val="right"/>
        <w:rPr>
          <w:rFonts w:ascii="Arial" w:hAnsi="Arial" w:cs="Arial"/>
        </w:rPr>
      </w:pPr>
    </w:p>
    <w:p w:rsidR="0082024E" w:rsidRDefault="0082024E" w:rsidP="00820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Lana Golob</w:t>
      </w:r>
    </w:p>
    <w:p w:rsidR="0082024E" w:rsidRDefault="0082024E" w:rsidP="0082024E">
      <w:pPr>
        <w:jc w:val="right"/>
        <w:rPr>
          <w:rFonts w:ascii="Arial" w:hAnsi="Arial" w:cs="Arial"/>
        </w:rPr>
      </w:pPr>
    </w:p>
    <w:p w:rsidR="0082024E" w:rsidRDefault="0082024E" w:rsidP="00820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</w:t>
      </w:r>
    </w:p>
    <w:p w:rsidR="0082024E" w:rsidRDefault="0082024E" w:rsidP="0082024E">
      <w:pPr>
        <w:jc w:val="right"/>
        <w:rPr>
          <w:rFonts w:ascii="Arial" w:hAnsi="Arial" w:cs="Arial"/>
        </w:rPr>
      </w:pPr>
    </w:p>
    <w:p w:rsidR="0082024E" w:rsidRDefault="0082024E" w:rsidP="00820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Karmen Milotić Parać</w:t>
      </w:r>
    </w:p>
    <w:p w:rsidR="0082024E" w:rsidRDefault="0082024E" w:rsidP="0082024E">
      <w:pPr>
        <w:jc w:val="right"/>
        <w:rPr>
          <w:rFonts w:ascii="Arial" w:hAnsi="Arial" w:cs="Arial"/>
        </w:rPr>
      </w:pPr>
    </w:p>
    <w:p w:rsidR="0082024E" w:rsidRPr="00857F2F" w:rsidRDefault="0082024E" w:rsidP="00820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</w:t>
      </w:r>
    </w:p>
    <w:p w:rsidR="00B3428A" w:rsidRPr="007570D9" w:rsidRDefault="00B3428A" w:rsidP="0082024E">
      <w:pPr>
        <w:pStyle w:val="Header"/>
        <w:tabs>
          <w:tab w:val="left" w:pos="708"/>
        </w:tabs>
      </w:pPr>
    </w:p>
    <w:sectPr w:rsidR="00B3428A" w:rsidRPr="007570D9" w:rsidSect="003B5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23" w:rsidRDefault="00875C23" w:rsidP="003B59EA">
      <w:r>
        <w:separator/>
      </w:r>
    </w:p>
  </w:endnote>
  <w:endnote w:type="continuationSeparator" w:id="0">
    <w:p w:rsidR="00875C23" w:rsidRDefault="00875C23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D9" w:rsidRDefault="007570D9" w:rsidP="007570D9">
    <w:pPr>
      <w:pStyle w:val="Footer"/>
      <w:pBdr>
        <w:top w:val="single" w:sz="8" w:space="1" w:color="auto"/>
      </w:pBdr>
      <w:tabs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</w:t>
    </w:r>
    <w:r w:rsidR="000F1947">
      <w:rPr>
        <w:rFonts w:ascii="Arial" w:hAnsi="Arial"/>
        <w:b/>
        <w:sz w:val="14"/>
      </w:rPr>
      <w:t>Trpimirova 2,</w:t>
    </w:r>
    <w:r>
      <w:rPr>
        <w:rFonts w:ascii="Arial" w:hAnsi="Arial"/>
        <w:b/>
        <w:sz w:val="14"/>
      </w:rPr>
      <w:t xml:space="preserve"> 51000 Rijeka, Hrvatska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www.rijeka.hr</w:t>
    </w:r>
  </w:p>
  <w:p w:rsidR="007570D9" w:rsidRDefault="007570D9" w:rsidP="007570D9">
    <w:pPr>
      <w:pStyle w:val="Footer"/>
      <w:tabs>
        <w:tab w:val="left" w:pos="7201"/>
      </w:tabs>
      <w:rPr>
        <w:rFonts w:ascii="Times New Roman" w:hAnsi="Times New Roman"/>
      </w:rPr>
    </w:pPr>
    <w:r>
      <w:rPr>
        <w:rFonts w:ascii="Arial" w:hAnsi="Arial"/>
        <w:b/>
        <w:sz w:val="14"/>
      </w:rPr>
      <w:t>Tel. ++38551209572, Fax. 209561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 xml:space="preserve">E-mail: </w:t>
    </w:r>
    <w:r w:rsidR="00705EC0">
      <w:rPr>
        <w:rFonts w:ascii="Arial" w:hAnsi="Arial"/>
        <w:b/>
        <w:sz w:val="14"/>
      </w:rPr>
      <w:t>sanda.susanj</w:t>
    </w:r>
    <w:r>
      <w:rPr>
        <w:rFonts w:ascii="Arial" w:hAnsi="Arial"/>
        <w:b/>
        <w:sz w:val="14"/>
      </w:rPr>
      <w:t>@rijeka.hr</w:t>
    </w:r>
  </w:p>
  <w:p w:rsidR="003B59EA" w:rsidRPr="007570D9" w:rsidRDefault="003B59EA" w:rsidP="0075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23" w:rsidRDefault="00875C23" w:rsidP="003B59EA">
      <w:r>
        <w:separator/>
      </w:r>
    </w:p>
  </w:footnote>
  <w:footnote w:type="continuationSeparator" w:id="0">
    <w:p w:rsidR="00875C23" w:rsidRDefault="00875C23" w:rsidP="003B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4E"/>
    <w:rsid w:val="000A5370"/>
    <w:rsid w:val="000F1947"/>
    <w:rsid w:val="001047EB"/>
    <w:rsid w:val="00112D19"/>
    <w:rsid w:val="00156D8D"/>
    <w:rsid w:val="001D4E79"/>
    <w:rsid w:val="003B59EA"/>
    <w:rsid w:val="004447CF"/>
    <w:rsid w:val="005047E5"/>
    <w:rsid w:val="0064260D"/>
    <w:rsid w:val="006469FD"/>
    <w:rsid w:val="00705EC0"/>
    <w:rsid w:val="007570D9"/>
    <w:rsid w:val="007A2B11"/>
    <w:rsid w:val="007D37C5"/>
    <w:rsid w:val="007F231C"/>
    <w:rsid w:val="0082024E"/>
    <w:rsid w:val="00875C23"/>
    <w:rsid w:val="009D5692"/>
    <w:rsid w:val="00AB19B6"/>
    <w:rsid w:val="00B05C3F"/>
    <w:rsid w:val="00B138E1"/>
    <w:rsid w:val="00B3428A"/>
    <w:rsid w:val="00B80A39"/>
    <w:rsid w:val="00BC438C"/>
    <w:rsid w:val="00BD4ECF"/>
    <w:rsid w:val="00C06E63"/>
    <w:rsid w:val="00C11E11"/>
    <w:rsid w:val="00CF3D7E"/>
    <w:rsid w:val="00E60511"/>
    <w:rsid w:val="00F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16F35-DF5E-485E-B00A-6E88A5C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Kero Lucija</cp:lastModifiedBy>
  <cp:revision>2</cp:revision>
  <cp:lastPrinted>2021-11-23T13:14:00Z</cp:lastPrinted>
  <dcterms:created xsi:type="dcterms:W3CDTF">2021-11-23T13:31:00Z</dcterms:created>
  <dcterms:modified xsi:type="dcterms:W3CDTF">2021-11-23T13:31:00Z</dcterms:modified>
</cp:coreProperties>
</file>