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D9" w:rsidRDefault="007570D9" w:rsidP="007570D9">
      <w:pPr>
        <w:tabs>
          <w:tab w:val="center" w:pos="184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  <w:noProof/>
          <w:lang w:eastAsia="hr-HR"/>
        </w:rPr>
        <w:drawing>
          <wp:inline distT="0" distB="0" distL="0" distR="0">
            <wp:extent cx="371475" cy="466725"/>
            <wp:effectExtent l="19050" t="0" r="9525" b="0"/>
            <wp:docPr id="29" name="Picture 29" descr="grbhr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rbhrC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R E P U B L I K A   H R V A T S K A</w:t>
      </w:r>
    </w:p>
    <w:p w:rsidR="007570D9" w:rsidRDefault="007570D9" w:rsidP="007570D9">
      <w:pPr>
        <w:pStyle w:val="Heading4"/>
        <w:tabs>
          <w:tab w:val="center" w:pos="184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PRIMORSKO-GORANSKA  ŽUPANIJA</w:t>
      </w:r>
    </w:p>
    <w:p w:rsidR="007570D9" w:rsidRDefault="007570D9" w:rsidP="007570D9">
      <w:pPr>
        <w:pStyle w:val="Heading5"/>
        <w:tabs>
          <w:tab w:val="center" w:pos="1843"/>
        </w:tabs>
        <w:spacing w:line="240" w:lineRule="atLeast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GRAD RIJEKA</w:t>
      </w:r>
    </w:p>
    <w:p w:rsidR="007570D9" w:rsidRDefault="007570D9" w:rsidP="007570D9">
      <w:pPr>
        <w:spacing w:line="240" w:lineRule="atLeast"/>
        <w:rPr>
          <w:rFonts w:ascii="Arial" w:hAnsi="Arial"/>
          <w:b/>
        </w:rPr>
      </w:pPr>
    </w:p>
    <w:p w:rsidR="007570D9" w:rsidRDefault="007570D9" w:rsidP="007570D9">
      <w:pPr>
        <w:spacing w:line="240" w:lineRule="atLeast"/>
        <w:rPr>
          <w:rFonts w:ascii="Arial" w:hAnsi="Arial"/>
        </w:rPr>
      </w:pPr>
      <w:r>
        <w:rPr>
          <w:rFonts w:ascii="Arial" w:hAnsi="Arial"/>
          <w:b/>
        </w:rPr>
        <w:t>Odjel gradske uprave za odgoj i školstvo</w:t>
      </w:r>
    </w:p>
    <w:p w:rsidR="007570D9" w:rsidRDefault="007570D9" w:rsidP="007570D9">
      <w:pPr>
        <w:pStyle w:val="Header"/>
        <w:tabs>
          <w:tab w:val="left" w:pos="708"/>
        </w:tabs>
        <w:jc w:val="both"/>
        <w:rPr>
          <w:rFonts w:ascii="Arial" w:hAnsi="Arial"/>
        </w:rPr>
      </w:pPr>
    </w:p>
    <w:p w:rsidR="008C5768" w:rsidRDefault="0069383A" w:rsidP="008C5768">
      <w:pPr>
        <w:rPr>
          <w:rFonts w:ascii="Arial" w:hAnsi="Arial" w:cs="Arial"/>
        </w:rPr>
      </w:pPr>
      <w:r>
        <w:rPr>
          <w:rFonts w:ascii="Arial" w:hAnsi="Arial" w:cs="Arial"/>
        </w:rPr>
        <w:t>U Rijeci, 22. studeni 2022</w:t>
      </w:r>
      <w:r w:rsidR="008C5768">
        <w:rPr>
          <w:rFonts w:ascii="Arial" w:hAnsi="Arial" w:cs="Arial"/>
        </w:rPr>
        <w:t>. godine</w:t>
      </w:r>
    </w:p>
    <w:p w:rsidR="008C5768" w:rsidRPr="00227B1F" w:rsidRDefault="008C5768" w:rsidP="008C5768">
      <w:pPr>
        <w:jc w:val="both"/>
        <w:rPr>
          <w:lang w:val="pl-PL"/>
        </w:rPr>
      </w:pPr>
    </w:p>
    <w:p w:rsidR="008C5768" w:rsidRDefault="008C5768" w:rsidP="008C5768">
      <w:pPr>
        <w:ind w:left="720"/>
        <w:jc w:val="both"/>
        <w:rPr>
          <w:lang w:val="pl-PL"/>
        </w:rPr>
      </w:pPr>
    </w:p>
    <w:p w:rsidR="008C5768" w:rsidRPr="00227B1F" w:rsidRDefault="008C5768" w:rsidP="008C5768">
      <w:pPr>
        <w:ind w:left="720"/>
        <w:jc w:val="both"/>
        <w:rPr>
          <w:lang w:val="pl-PL"/>
        </w:rPr>
      </w:pPr>
    </w:p>
    <w:p w:rsidR="008C5768" w:rsidRPr="0058316F" w:rsidRDefault="008C5768" w:rsidP="008C5768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>Prijedlog rang-lista pristupnika natječaju za</w:t>
      </w:r>
    </w:p>
    <w:p w:rsidR="008C5768" w:rsidRPr="0058316F" w:rsidRDefault="008C5768" w:rsidP="008C5768">
      <w:pPr>
        <w:jc w:val="center"/>
        <w:rPr>
          <w:rFonts w:ascii="Arial" w:hAnsi="Arial" w:cs="Arial"/>
          <w:b/>
          <w:bCs/>
          <w:sz w:val="24"/>
        </w:rPr>
      </w:pPr>
      <w:r w:rsidRPr="0058316F">
        <w:rPr>
          <w:rFonts w:ascii="Arial" w:hAnsi="Arial" w:cs="Arial"/>
          <w:b/>
          <w:bCs/>
          <w:sz w:val="24"/>
        </w:rPr>
        <w:t xml:space="preserve"> studente prema socijalnim krit</w:t>
      </w:r>
      <w:r w:rsidR="0069383A">
        <w:rPr>
          <w:rFonts w:ascii="Arial" w:hAnsi="Arial" w:cs="Arial"/>
          <w:b/>
          <w:bCs/>
          <w:sz w:val="24"/>
        </w:rPr>
        <w:t>erijima u akademskoj godini 2022./2023</w:t>
      </w:r>
      <w:r w:rsidRPr="0058316F">
        <w:rPr>
          <w:rFonts w:ascii="Arial" w:hAnsi="Arial" w:cs="Arial"/>
          <w:sz w:val="24"/>
        </w:rPr>
        <w:t>.</w:t>
      </w:r>
      <w:r w:rsidRPr="0058316F">
        <w:rPr>
          <w:rFonts w:ascii="Arial" w:hAnsi="Arial" w:cs="Arial"/>
          <w:b/>
          <w:bCs/>
          <w:sz w:val="24"/>
        </w:rPr>
        <w:t>godini</w:t>
      </w:r>
    </w:p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398"/>
        <w:gridCol w:w="3127"/>
        <w:gridCol w:w="1949"/>
      </w:tblGrid>
      <w:tr w:rsidR="008C5768" w:rsidRPr="006C4255" w:rsidTr="00384BB0">
        <w:trPr>
          <w:trHeight w:val="631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RANG</w:t>
            </w:r>
          </w:p>
        </w:tc>
        <w:tc>
          <w:tcPr>
            <w:tcW w:w="2398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IME I PREZIME</w:t>
            </w:r>
          </w:p>
        </w:tc>
        <w:tc>
          <w:tcPr>
            <w:tcW w:w="3127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NAZIV FAKULTETA</w:t>
            </w:r>
          </w:p>
        </w:tc>
        <w:tc>
          <w:tcPr>
            <w:tcW w:w="1949" w:type="dxa"/>
            <w:shd w:val="clear" w:color="auto" w:fill="FFFFFF" w:themeFill="background1"/>
            <w:noWrap/>
            <w:hideMark/>
          </w:tcPr>
          <w:p w:rsidR="008C5768" w:rsidRPr="006C4255" w:rsidRDefault="008C5768" w:rsidP="00384BB0">
            <w:pPr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BODOVI UKUPNO</w:t>
            </w:r>
          </w:p>
        </w:tc>
      </w:tr>
      <w:tr w:rsidR="008C5768" w:rsidRPr="006C4255" w:rsidTr="00384BB0">
        <w:trPr>
          <w:trHeight w:val="553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 w:rsidRPr="006C42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8" w:type="dxa"/>
            <w:noWrap/>
            <w:hideMark/>
          </w:tcPr>
          <w:p w:rsidR="008C5768" w:rsidRPr="006A6382" w:rsidRDefault="006276D2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8C5768" w:rsidRPr="006A6382">
              <w:rPr>
                <w:rFonts w:ascii="Arial" w:hAnsi="Arial" w:cs="Arial"/>
                <w:b/>
                <w:bCs/>
              </w:rPr>
              <w:t>. J.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6276D2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276D2">
              <w:rPr>
                <w:rFonts w:ascii="Arial" w:hAnsi="Arial" w:cs="Arial"/>
                <w:bCs/>
              </w:rPr>
              <w:t>Tehnički fakultet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6276D2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8C5768" w:rsidRPr="006C4255">
              <w:rPr>
                <w:rFonts w:ascii="Arial" w:hAnsi="Arial" w:cs="Arial"/>
                <w:bCs/>
              </w:rPr>
              <w:t>0</w:t>
            </w:r>
          </w:p>
        </w:tc>
      </w:tr>
      <w:tr w:rsidR="008C5768" w:rsidRPr="006C4255" w:rsidTr="00384BB0">
        <w:trPr>
          <w:trHeight w:val="697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480634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bookmarkStart w:id="0" w:name="_GoBack"/>
            <w:bookmarkEnd w:id="0"/>
            <w:r w:rsidR="008C576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8C5768" w:rsidRPr="006A6382" w:rsidRDefault="006276D2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P. P</w:t>
            </w:r>
            <w:r w:rsidR="008C5768" w:rsidRPr="006A638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6276D2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Veleučilište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6276D2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="008C5768" w:rsidRPr="006C4255">
              <w:rPr>
                <w:rFonts w:ascii="Arial" w:hAnsi="Arial" w:cs="Arial"/>
                <w:bCs/>
              </w:rPr>
              <w:t>0</w:t>
            </w:r>
          </w:p>
        </w:tc>
      </w:tr>
      <w:tr w:rsidR="008C5768" w:rsidRPr="006C4255" w:rsidTr="00384BB0">
        <w:trPr>
          <w:trHeight w:val="707"/>
        </w:trPr>
        <w:tc>
          <w:tcPr>
            <w:tcW w:w="1356" w:type="dxa"/>
            <w:shd w:val="clear" w:color="auto" w:fill="FFFFFF" w:themeFill="background1"/>
            <w:noWrap/>
            <w:hideMark/>
          </w:tcPr>
          <w:p w:rsidR="008C5768" w:rsidRPr="006C4255" w:rsidRDefault="000B3740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C576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398" w:type="dxa"/>
            <w:noWrap/>
            <w:hideMark/>
          </w:tcPr>
          <w:p w:rsidR="008C5768" w:rsidRPr="006A6382" w:rsidRDefault="006276D2" w:rsidP="00384BB0">
            <w:pPr>
              <w:spacing w:before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M. P</w:t>
            </w:r>
            <w:r w:rsidR="008C5768" w:rsidRPr="006A6382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27" w:type="dxa"/>
            <w:noWrap/>
            <w:hideMark/>
          </w:tcPr>
          <w:p w:rsidR="008C5768" w:rsidRPr="0058316F" w:rsidRDefault="006276D2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Učiteljski fakultet</w:t>
            </w:r>
            <w:r w:rsidR="008C5768" w:rsidRPr="0058316F">
              <w:rPr>
                <w:rFonts w:ascii="Arial" w:hAnsi="Arial" w:cs="Arial"/>
                <w:bCs/>
              </w:rPr>
              <w:t xml:space="preserve"> u Rijeci</w:t>
            </w:r>
          </w:p>
        </w:tc>
        <w:tc>
          <w:tcPr>
            <w:tcW w:w="1949" w:type="dxa"/>
            <w:noWrap/>
            <w:hideMark/>
          </w:tcPr>
          <w:p w:rsidR="008C5768" w:rsidRPr="006C4255" w:rsidRDefault="008C5768" w:rsidP="00384BB0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6C4255">
              <w:rPr>
                <w:rFonts w:ascii="Arial" w:hAnsi="Arial" w:cs="Arial"/>
                <w:bCs/>
              </w:rPr>
              <w:t>40</w:t>
            </w:r>
          </w:p>
        </w:tc>
      </w:tr>
    </w:tbl>
    <w:p w:rsidR="008C5768" w:rsidRDefault="008C5768" w:rsidP="008C5768">
      <w:pPr>
        <w:jc w:val="center"/>
        <w:rPr>
          <w:rFonts w:ascii="Arial" w:hAnsi="Arial" w:cs="Arial"/>
          <w:b/>
          <w:bCs/>
        </w:rPr>
      </w:pPr>
    </w:p>
    <w:p w:rsidR="008C5768" w:rsidRPr="00227B1F" w:rsidRDefault="008C5768" w:rsidP="008C5768">
      <w:pPr>
        <w:tabs>
          <w:tab w:val="left" w:pos="9638"/>
        </w:tabs>
        <w:ind w:left="283"/>
        <w:jc w:val="both"/>
        <w:rPr>
          <w:rFonts w:ascii="Arial" w:hAnsi="Arial" w:cs="Arial"/>
          <w:sz w:val="24"/>
          <w:szCs w:val="24"/>
          <w:lang w:val="pl-PL"/>
        </w:rPr>
      </w:pPr>
    </w:p>
    <w:p w:rsidR="008C5768" w:rsidRDefault="008C5768" w:rsidP="008C5768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Povjerenstvo za stipendiranje:</w:t>
      </w:r>
    </w:p>
    <w:p w:rsidR="008C5768" w:rsidRPr="00857F2F" w:rsidRDefault="008C5768" w:rsidP="008C5768">
      <w:pPr>
        <w:jc w:val="right"/>
        <w:rPr>
          <w:rFonts w:ascii="Arial" w:hAnsi="Arial" w:cs="Arial"/>
          <w:b/>
          <w:sz w:val="24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 w:rsidRPr="00857F2F">
        <w:rPr>
          <w:rFonts w:ascii="Arial" w:hAnsi="Arial" w:cs="Arial"/>
        </w:rPr>
        <w:t>Lucija Kero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Lana Golob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Default="003C2D44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Maja Pudić</w:t>
      </w:r>
    </w:p>
    <w:p w:rsidR="008C5768" w:rsidRDefault="008C5768" w:rsidP="008C5768">
      <w:pPr>
        <w:jc w:val="right"/>
        <w:rPr>
          <w:rFonts w:ascii="Arial" w:hAnsi="Arial" w:cs="Arial"/>
        </w:rPr>
      </w:pPr>
    </w:p>
    <w:p w:rsidR="008C5768" w:rsidRPr="00857F2F" w:rsidRDefault="008C5768" w:rsidP="008C576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-----------------------------</w:t>
      </w:r>
    </w:p>
    <w:p w:rsidR="00B3428A" w:rsidRPr="007570D9" w:rsidRDefault="00B3428A" w:rsidP="008C5768">
      <w:pPr>
        <w:pStyle w:val="Header"/>
        <w:tabs>
          <w:tab w:val="left" w:pos="708"/>
        </w:tabs>
      </w:pPr>
    </w:p>
    <w:sectPr w:rsidR="00B3428A" w:rsidRPr="007570D9" w:rsidSect="003B5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E7" w:rsidRDefault="00F57DE7" w:rsidP="003B59EA">
      <w:r>
        <w:separator/>
      </w:r>
    </w:p>
  </w:endnote>
  <w:endnote w:type="continuationSeparator" w:id="0">
    <w:p w:rsidR="00F57DE7" w:rsidRDefault="00F57DE7" w:rsidP="003B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0D9" w:rsidRDefault="007570D9" w:rsidP="007570D9">
    <w:pPr>
      <w:pStyle w:val="Footer"/>
      <w:pBdr>
        <w:top w:val="single" w:sz="8" w:space="1" w:color="auto"/>
      </w:pBdr>
      <w:tabs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 w:rsidR="000F1947">
      <w:rPr>
        <w:rFonts w:ascii="Arial" w:hAnsi="Arial"/>
        <w:b/>
        <w:sz w:val="14"/>
      </w:rPr>
      <w:t>Trpimirova 2,</w:t>
    </w:r>
    <w:r>
      <w:rPr>
        <w:rFonts w:ascii="Arial" w:hAnsi="Arial"/>
        <w:b/>
        <w:sz w:val="14"/>
      </w:rPr>
      <w:t xml:space="preserve">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7570D9" w:rsidRDefault="007570D9" w:rsidP="007570D9">
    <w:pPr>
      <w:pStyle w:val="Footer"/>
      <w:tabs>
        <w:tab w:val="left" w:pos="7201"/>
      </w:tabs>
      <w:rPr>
        <w:rFonts w:ascii="Times New Roman" w:hAnsi="Times New Roman"/>
      </w:rPr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 w:rsidR="00705EC0">
      <w:rPr>
        <w:rFonts w:ascii="Arial" w:hAnsi="Arial"/>
        <w:b/>
        <w:sz w:val="14"/>
      </w:rPr>
      <w:t>sanda.susanj</w:t>
    </w:r>
    <w:r>
      <w:rPr>
        <w:rFonts w:ascii="Arial" w:hAnsi="Arial"/>
        <w:b/>
        <w:sz w:val="14"/>
      </w:rPr>
      <w:t>@rijeka.hr</w:t>
    </w:r>
  </w:p>
  <w:p w:rsidR="003B59EA" w:rsidRPr="007570D9" w:rsidRDefault="003B59EA" w:rsidP="00757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E7" w:rsidRDefault="00F57DE7" w:rsidP="003B59EA">
      <w:r>
        <w:separator/>
      </w:r>
    </w:p>
  </w:footnote>
  <w:footnote w:type="continuationSeparator" w:id="0">
    <w:p w:rsidR="00F57DE7" w:rsidRDefault="00F57DE7" w:rsidP="003B5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47" w:rsidRDefault="000F1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8"/>
    <w:rsid w:val="000A5370"/>
    <w:rsid w:val="000B3740"/>
    <w:rsid w:val="000F1947"/>
    <w:rsid w:val="001047EB"/>
    <w:rsid w:val="00112D19"/>
    <w:rsid w:val="00156D8D"/>
    <w:rsid w:val="003B59EA"/>
    <w:rsid w:val="003C2D44"/>
    <w:rsid w:val="00480634"/>
    <w:rsid w:val="005047E5"/>
    <w:rsid w:val="006276D2"/>
    <w:rsid w:val="0064260D"/>
    <w:rsid w:val="006469FD"/>
    <w:rsid w:val="0069383A"/>
    <w:rsid w:val="00705EC0"/>
    <w:rsid w:val="007570D9"/>
    <w:rsid w:val="007A2B11"/>
    <w:rsid w:val="007D2B65"/>
    <w:rsid w:val="007D37C5"/>
    <w:rsid w:val="007D47F0"/>
    <w:rsid w:val="007F231C"/>
    <w:rsid w:val="008C5768"/>
    <w:rsid w:val="009D5692"/>
    <w:rsid w:val="00AB19B6"/>
    <w:rsid w:val="00B05C3F"/>
    <w:rsid w:val="00B138E1"/>
    <w:rsid w:val="00B3428A"/>
    <w:rsid w:val="00B80A39"/>
    <w:rsid w:val="00BC438C"/>
    <w:rsid w:val="00C06E63"/>
    <w:rsid w:val="00C11E11"/>
    <w:rsid w:val="00CF3D7E"/>
    <w:rsid w:val="00E60511"/>
    <w:rsid w:val="00F00FCC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319F5-76AD-45FA-BC1D-82F7F14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E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B59E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3B59EA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3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B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3B59EA"/>
  </w:style>
  <w:style w:type="paragraph" w:styleId="Footer">
    <w:name w:val="footer"/>
    <w:basedOn w:val="Normal"/>
    <w:link w:val="FooterChar"/>
    <w:unhideWhenUsed/>
    <w:rsid w:val="003B59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rsid w:val="003B59EA"/>
  </w:style>
  <w:style w:type="paragraph" w:styleId="BalloonText">
    <w:name w:val="Balloon Text"/>
    <w:basedOn w:val="Normal"/>
    <w:link w:val="BalloonTextChar"/>
    <w:uiPriority w:val="99"/>
    <w:semiHidden/>
    <w:unhideWhenUsed/>
    <w:rsid w:val="003B59E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E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B59E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B59EA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B11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370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table" w:styleId="TableGrid">
    <w:name w:val="Table Grid"/>
    <w:basedOn w:val="TableNormal"/>
    <w:uiPriority w:val="39"/>
    <w:rsid w:val="008C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c\Word%20Templates\Word%20templ%20Skolstvo\Dopis(200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Dopis(2007)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 Lucija</dc:creator>
  <cp:keywords/>
  <dc:description/>
  <cp:lastModifiedBy>Kero Lucija</cp:lastModifiedBy>
  <cp:revision>4</cp:revision>
  <cp:lastPrinted>2022-11-22T13:49:00Z</cp:lastPrinted>
  <dcterms:created xsi:type="dcterms:W3CDTF">2022-11-22T13:47:00Z</dcterms:created>
  <dcterms:modified xsi:type="dcterms:W3CDTF">2022-11-22T13:53:00Z</dcterms:modified>
</cp:coreProperties>
</file>