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D9" w:rsidRDefault="007570D9" w:rsidP="007570D9">
      <w:pPr>
        <w:tabs>
          <w:tab w:val="center" w:pos="1843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noProof/>
          <w:lang w:eastAsia="hr-HR"/>
        </w:rPr>
        <w:drawing>
          <wp:inline distT="0" distB="0" distL="0" distR="0">
            <wp:extent cx="371475" cy="466725"/>
            <wp:effectExtent l="19050" t="0" r="9525" b="0"/>
            <wp:docPr id="29" name="Picture 29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rbhrC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D9" w:rsidRDefault="007570D9" w:rsidP="007570D9">
      <w:pPr>
        <w:pStyle w:val="Heading5"/>
        <w:tabs>
          <w:tab w:val="center" w:pos="1843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R E P U B L I K A   H R V A T S K A</w:t>
      </w:r>
    </w:p>
    <w:p w:rsidR="007570D9" w:rsidRDefault="007570D9" w:rsidP="007570D9">
      <w:pPr>
        <w:pStyle w:val="Heading4"/>
        <w:tabs>
          <w:tab w:val="center" w:pos="1843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PRIMORSKO-GORANSKA  ŽUPANIJA</w:t>
      </w:r>
    </w:p>
    <w:p w:rsidR="007570D9" w:rsidRDefault="007570D9" w:rsidP="007570D9">
      <w:pPr>
        <w:pStyle w:val="Heading5"/>
        <w:tabs>
          <w:tab w:val="center" w:pos="1843"/>
        </w:tabs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GRAD RIJEKA</w:t>
      </w:r>
    </w:p>
    <w:p w:rsidR="007570D9" w:rsidRDefault="007570D9" w:rsidP="007570D9">
      <w:pPr>
        <w:spacing w:line="240" w:lineRule="atLeast"/>
        <w:rPr>
          <w:rFonts w:ascii="Arial" w:hAnsi="Arial"/>
          <w:b/>
        </w:rPr>
      </w:pPr>
    </w:p>
    <w:p w:rsidR="007570D9" w:rsidRDefault="007570D9" w:rsidP="007570D9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Odjel gradske uprave za odgoj i školstvo</w:t>
      </w:r>
    </w:p>
    <w:p w:rsidR="007570D9" w:rsidRDefault="007570D9" w:rsidP="007570D9">
      <w:pPr>
        <w:pStyle w:val="Header"/>
        <w:tabs>
          <w:tab w:val="left" w:pos="708"/>
        </w:tabs>
        <w:jc w:val="both"/>
        <w:rPr>
          <w:rFonts w:ascii="Arial" w:hAnsi="Arial"/>
        </w:rPr>
      </w:pPr>
    </w:p>
    <w:p w:rsidR="000C1E45" w:rsidRDefault="00813C1C" w:rsidP="000C1E45">
      <w:pPr>
        <w:rPr>
          <w:rFonts w:ascii="Arial" w:hAnsi="Arial" w:cs="Arial"/>
        </w:rPr>
      </w:pPr>
      <w:r>
        <w:rPr>
          <w:rFonts w:ascii="Arial" w:hAnsi="Arial" w:cs="Arial"/>
        </w:rPr>
        <w:t>U Rijeci, 22. studeni 2022</w:t>
      </w:r>
      <w:r w:rsidR="000C1E45">
        <w:rPr>
          <w:rFonts w:ascii="Arial" w:hAnsi="Arial" w:cs="Arial"/>
        </w:rPr>
        <w:t>. godine</w:t>
      </w:r>
    </w:p>
    <w:p w:rsidR="000C1E45" w:rsidRPr="00227B1F" w:rsidRDefault="000C1E45" w:rsidP="000C1E45">
      <w:pPr>
        <w:jc w:val="both"/>
        <w:rPr>
          <w:lang w:val="pl-PL"/>
        </w:rPr>
      </w:pPr>
    </w:p>
    <w:p w:rsidR="00DC6DA5" w:rsidRPr="00227B1F" w:rsidRDefault="00DC6DA5" w:rsidP="00DC6DA5">
      <w:pPr>
        <w:ind w:left="720"/>
        <w:jc w:val="both"/>
        <w:rPr>
          <w:lang w:val="pl-PL"/>
        </w:rPr>
      </w:pPr>
    </w:p>
    <w:p w:rsidR="00DC6DA5" w:rsidRPr="0058316F" w:rsidRDefault="00DC6DA5" w:rsidP="00DC6DA5">
      <w:pPr>
        <w:jc w:val="center"/>
        <w:rPr>
          <w:rFonts w:ascii="Arial" w:hAnsi="Arial" w:cs="Arial"/>
          <w:b/>
          <w:bCs/>
          <w:sz w:val="24"/>
        </w:rPr>
      </w:pPr>
      <w:r w:rsidRPr="0058316F">
        <w:rPr>
          <w:rFonts w:ascii="Arial" w:hAnsi="Arial" w:cs="Arial"/>
          <w:b/>
          <w:bCs/>
          <w:sz w:val="24"/>
        </w:rPr>
        <w:t>Prijedlog rang-lista pristupnika natječaju za</w:t>
      </w:r>
    </w:p>
    <w:p w:rsidR="00DC6DA5" w:rsidRDefault="00DC6DA5" w:rsidP="00DC6DA5">
      <w:pPr>
        <w:jc w:val="center"/>
        <w:rPr>
          <w:rFonts w:ascii="Arial" w:hAnsi="Arial" w:cs="Arial"/>
          <w:b/>
          <w:bCs/>
          <w:sz w:val="24"/>
        </w:rPr>
      </w:pPr>
      <w:r w:rsidRPr="0058316F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učenike</w:t>
      </w:r>
      <w:r w:rsidRPr="0058316F">
        <w:rPr>
          <w:rFonts w:ascii="Arial" w:hAnsi="Arial" w:cs="Arial"/>
          <w:b/>
          <w:bCs/>
          <w:sz w:val="24"/>
        </w:rPr>
        <w:t xml:space="preserve"> prema socijalnim krit</w:t>
      </w:r>
      <w:r w:rsidR="00813C1C">
        <w:rPr>
          <w:rFonts w:ascii="Arial" w:hAnsi="Arial" w:cs="Arial"/>
          <w:b/>
          <w:bCs/>
          <w:sz w:val="24"/>
        </w:rPr>
        <w:t>erijima u akademskoj godini 2022./2023</w:t>
      </w:r>
      <w:r w:rsidRPr="0058316F">
        <w:rPr>
          <w:rFonts w:ascii="Arial" w:hAnsi="Arial" w:cs="Arial"/>
          <w:sz w:val="24"/>
        </w:rPr>
        <w:t>.</w:t>
      </w:r>
      <w:r w:rsidRPr="0058316F">
        <w:rPr>
          <w:rFonts w:ascii="Arial" w:hAnsi="Arial" w:cs="Arial"/>
          <w:b/>
          <w:bCs/>
          <w:sz w:val="24"/>
        </w:rPr>
        <w:t>godini</w:t>
      </w:r>
    </w:p>
    <w:p w:rsidR="00DC6DA5" w:rsidRDefault="00DC6DA5" w:rsidP="00DC6DA5">
      <w:pPr>
        <w:jc w:val="center"/>
        <w:rPr>
          <w:rFonts w:ascii="Arial" w:hAnsi="Arial" w:cs="Arial"/>
          <w:b/>
          <w:bCs/>
          <w:sz w:val="24"/>
        </w:rPr>
      </w:pPr>
    </w:p>
    <w:p w:rsidR="00DC6DA5" w:rsidRDefault="00DC6DA5" w:rsidP="00DC6DA5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89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38"/>
        <w:gridCol w:w="3026"/>
        <w:gridCol w:w="2694"/>
        <w:gridCol w:w="2268"/>
      </w:tblGrid>
      <w:tr w:rsidR="00DC6DA5" w:rsidRPr="00920C4D" w:rsidTr="00384BB0">
        <w:trPr>
          <w:trHeight w:val="61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DC6DA5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RANG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DC6DA5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DC6DA5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NAZIV SREDNJE ŠKOLE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DC6DA5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BODOVI UKUPNO</w:t>
            </w:r>
          </w:p>
        </w:tc>
      </w:tr>
      <w:tr w:rsidR="00DC6DA5" w:rsidRPr="00920C4D" w:rsidTr="00384BB0">
        <w:trPr>
          <w:trHeight w:val="9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DC6DA5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B4081F" w:rsidP="00384BB0">
            <w:pPr>
              <w:jc w:val="center"/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lang w:eastAsia="hr-HR"/>
              </w:rPr>
              <w:t>L.K.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C1C" w:rsidRDefault="00813C1C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g</w:t>
            </w:r>
          </w:p>
          <w:p w:rsidR="00DC6DA5" w:rsidRPr="00920C4D" w:rsidRDefault="00813C1C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Gimnazija Andrije Mohorovičića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813C1C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7</w:t>
            </w:r>
            <w:r w:rsidR="00DC6DA5" w:rsidRPr="00920C4D">
              <w:rPr>
                <w:rFonts w:ascii="Calibri" w:hAnsi="Calibri" w:cs="Calibri"/>
                <w:color w:val="000000"/>
                <w:lang w:eastAsia="hr-HR"/>
              </w:rPr>
              <w:t>0</w:t>
            </w:r>
          </w:p>
        </w:tc>
      </w:tr>
      <w:tr w:rsidR="00DC6DA5" w:rsidRPr="00920C4D" w:rsidTr="00384BB0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813C1C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</w:t>
            </w:r>
            <w:r w:rsidR="00DC6DA5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B4081F" w:rsidP="00384BB0">
            <w:pPr>
              <w:jc w:val="center"/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lang w:eastAsia="hr-HR"/>
              </w:rPr>
              <w:t>B. M.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813C1C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Prirodoslovna i grafička škola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DC6DA5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70</w:t>
            </w:r>
          </w:p>
        </w:tc>
      </w:tr>
      <w:tr w:rsidR="00DC6DA5" w:rsidRPr="00920C4D" w:rsidTr="00384BB0">
        <w:trPr>
          <w:trHeight w:val="37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813C1C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</w:t>
            </w:r>
            <w:r w:rsidR="00DC6DA5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B4081F" w:rsidP="00813C1C">
            <w:pPr>
              <w:jc w:val="center"/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lang w:eastAsia="hr-HR"/>
              </w:rPr>
              <w:t>L.</w:t>
            </w:r>
            <w:r w:rsidR="00DC6DA5" w:rsidRPr="00920C4D">
              <w:rPr>
                <w:rFonts w:ascii="Calibri" w:hAnsi="Calibri" w:cs="Calibri"/>
                <w:b/>
                <w:color w:val="000000"/>
                <w:lang w:eastAsia="hr-H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lang w:eastAsia="hr-HR"/>
              </w:rPr>
              <w:t>P.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813C1C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13C1C">
              <w:rPr>
                <w:rFonts w:ascii="Calibri" w:hAnsi="Calibri" w:cs="Calibri"/>
                <w:color w:val="000000"/>
                <w:lang w:eastAsia="hr-HR"/>
              </w:rPr>
              <w:t>Elektroindustrijska i obrtnička škola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DC6DA5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70</w:t>
            </w:r>
          </w:p>
        </w:tc>
      </w:tr>
      <w:tr w:rsidR="00DC6DA5" w:rsidRPr="00920C4D" w:rsidTr="00384BB0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813C1C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</w:t>
            </w:r>
            <w:r w:rsidR="000F54F2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B4081F" w:rsidP="00384BB0">
            <w:pPr>
              <w:jc w:val="center"/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lang w:eastAsia="hr-HR"/>
              </w:rPr>
              <w:t>L. B.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813C1C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Ugostiteljska škola Opatija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813C1C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7</w:t>
            </w:r>
            <w:r w:rsidR="00DC6DA5" w:rsidRPr="00920C4D">
              <w:rPr>
                <w:rFonts w:ascii="Calibri" w:hAnsi="Calibri" w:cs="Calibri"/>
                <w:color w:val="000000"/>
                <w:lang w:eastAsia="hr-HR"/>
              </w:rPr>
              <w:t>0</w:t>
            </w:r>
          </w:p>
        </w:tc>
      </w:tr>
      <w:tr w:rsidR="00DC6DA5" w:rsidRPr="00920C4D" w:rsidTr="00384BB0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813C1C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</w:t>
            </w:r>
            <w:r w:rsidR="00DC6DA5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B4081F" w:rsidP="00384BB0">
            <w:pPr>
              <w:jc w:val="center"/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lang w:eastAsia="hr-HR"/>
              </w:rPr>
              <w:t>P.L.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813C1C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13C1C">
              <w:rPr>
                <w:rFonts w:ascii="Calibri" w:hAnsi="Calibri" w:cs="Calibri"/>
                <w:color w:val="000000"/>
                <w:lang w:eastAsia="hr-HR"/>
              </w:rPr>
              <w:t>Ugostiteljska škola Opatija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813C1C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7</w:t>
            </w:r>
            <w:r w:rsidR="00DC6DA5" w:rsidRPr="00920C4D">
              <w:rPr>
                <w:rFonts w:ascii="Calibri" w:hAnsi="Calibri" w:cs="Calibri"/>
                <w:color w:val="000000"/>
                <w:lang w:eastAsia="hr-HR"/>
              </w:rPr>
              <w:t>0</w:t>
            </w:r>
          </w:p>
        </w:tc>
      </w:tr>
      <w:tr w:rsidR="00DC6DA5" w:rsidRPr="00920C4D" w:rsidTr="00384BB0">
        <w:trPr>
          <w:trHeight w:val="9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813C1C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</w:t>
            </w:r>
            <w:r w:rsidR="00DC6DA5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B4081F" w:rsidP="00384BB0">
            <w:pPr>
              <w:jc w:val="center"/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lang w:eastAsia="hr-HR"/>
              </w:rPr>
              <w:t>M. M.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813C1C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Ekonomska škola Mije Mirkovića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DC6DA5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60</w:t>
            </w:r>
          </w:p>
        </w:tc>
      </w:tr>
      <w:tr w:rsidR="00DC6DA5" w:rsidRPr="00920C4D" w:rsidTr="00384BB0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813C1C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</w:t>
            </w:r>
            <w:r w:rsidR="00DC6DA5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B4081F" w:rsidP="00384BB0">
            <w:pPr>
              <w:jc w:val="center"/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lang w:eastAsia="hr-HR"/>
              </w:rPr>
              <w:t>M. M.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813C1C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Srednja škola za elektrotehniku i računalstvo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A5" w:rsidRPr="00920C4D" w:rsidRDefault="00813C1C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6</w:t>
            </w:r>
            <w:r w:rsidR="00DC6DA5" w:rsidRPr="00920C4D">
              <w:rPr>
                <w:rFonts w:ascii="Calibri" w:hAnsi="Calibri" w:cs="Calibri"/>
                <w:color w:val="000000"/>
                <w:lang w:eastAsia="hr-HR"/>
              </w:rPr>
              <w:t>0</w:t>
            </w:r>
          </w:p>
        </w:tc>
      </w:tr>
    </w:tbl>
    <w:p w:rsidR="000C1E45" w:rsidRDefault="000C1E45" w:rsidP="00813C1C">
      <w:pPr>
        <w:rPr>
          <w:rFonts w:ascii="Arial" w:hAnsi="Arial" w:cs="Arial"/>
          <w:b/>
          <w:bCs/>
        </w:rPr>
      </w:pPr>
    </w:p>
    <w:p w:rsidR="000C1E45" w:rsidRDefault="000C1E45" w:rsidP="00813C1C">
      <w:pPr>
        <w:tabs>
          <w:tab w:val="left" w:pos="9638"/>
        </w:tabs>
        <w:jc w:val="both"/>
        <w:rPr>
          <w:rFonts w:ascii="Arial" w:hAnsi="Arial" w:cs="Arial"/>
          <w:sz w:val="24"/>
          <w:szCs w:val="24"/>
          <w:lang w:val="pl-PL"/>
        </w:rPr>
      </w:pPr>
    </w:p>
    <w:p w:rsidR="00DC6DA5" w:rsidRPr="00227B1F" w:rsidRDefault="00DC6DA5" w:rsidP="000C1E45">
      <w:pPr>
        <w:tabs>
          <w:tab w:val="left" w:pos="9638"/>
        </w:tabs>
        <w:ind w:left="283"/>
        <w:jc w:val="both"/>
        <w:rPr>
          <w:rFonts w:ascii="Arial" w:hAnsi="Arial" w:cs="Arial"/>
          <w:sz w:val="24"/>
          <w:szCs w:val="24"/>
          <w:lang w:val="pl-PL"/>
        </w:rPr>
      </w:pPr>
    </w:p>
    <w:p w:rsidR="000C1E45" w:rsidRDefault="000C1E45" w:rsidP="000C1E45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Povjerenstvo za stipendiranje:</w:t>
      </w:r>
    </w:p>
    <w:p w:rsidR="00DC6DA5" w:rsidRDefault="00DC6DA5" w:rsidP="000C1E45">
      <w:pPr>
        <w:jc w:val="right"/>
        <w:rPr>
          <w:rFonts w:ascii="Arial" w:hAnsi="Arial" w:cs="Arial"/>
          <w:b/>
          <w:sz w:val="24"/>
        </w:rPr>
      </w:pPr>
    </w:p>
    <w:p w:rsidR="000C1E45" w:rsidRPr="00857F2F" w:rsidRDefault="000C1E45" w:rsidP="000C1E45">
      <w:pPr>
        <w:jc w:val="right"/>
        <w:rPr>
          <w:rFonts w:ascii="Arial" w:hAnsi="Arial" w:cs="Arial"/>
          <w:b/>
          <w:sz w:val="24"/>
        </w:rPr>
      </w:pPr>
    </w:p>
    <w:p w:rsidR="000C1E45" w:rsidRDefault="000C1E45" w:rsidP="000C1E45">
      <w:pPr>
        <w:jc w:val="right"/>
        <w:rPr>
          <w:rFonts w:ascii="Arial" w:hAnsi="Arial" w:cs="Arial"/>
        </w:rPr>
      </w:pPr>
      <w:r w:rsidRPr="00857F2F">
        <w:rPr>
          <w:rFonts w:ascii="Arial" w:hAnsi="Arial" w:cs="Arial"/>
        </w:rPr>
        <w:t>Lucija Kero</w:t>
      </w:r>
    </w:p>
    <w:p w:rsidR="000C1E45" w:rsidRDefault="000C1E45" w:rsidP="000C1E45">
      <w:pPr>
        <w:jc w:val="right"/>
        <w:rPr>
          <w:rFonts w:ascii="Arial" w:hAnsi="Arial" w:cs="Arial"/>
        </w:rPr>
      </w:pPr>
    </w:p>
    <w:p w:rsidR="000C1E45" w:rsidRDefault="000C1E45" w:rsidP="000C1E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---------------------------</w:t>
      </w:r>
    </w:p>
    <w:p w:rsidR="000C1E45" w:rsidRDefault="000C1E45" w:rsidP="000C1E45">
      <w:pPr>
        <w:jc w:val="right"/>
        <w:rPr>
          <w:rFonts w:ascii="Arial" w:hAnsi="Arial" w:cs="Arial"/>
        </w:rPr>
      </w:pPr>
    </w:p>
    <w:p w:rsidR="000C1E45" w:rsidRDefault="000C1E45" w:rsidP="000C1E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Lana Golob</w:t>
      </w:r>
    </w:p>
    <w:p w:rsidR="000C1E45" w:rsidRDefault="000C1E45" w:rsidP="000C1E45">
      <w:pPr>
        <w:jc w:val="right"/>
        <w:rPr>
          <w:rFonts w:ascii="Arial" w:hAnsi="Arial" w:cs="Arial"/>
        </w:rPr>
      </w:pPr>
    </w:p>
    <w:p w:rsidR="000C1E45" w:rsidRDefault="000C1E45" w:rsidP="000C1E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----------------------------</w:t>
      </w:r>
    </w:p>
    <w:p w:rsidR="000C1E45" w:rsidRDefault="000C1E45" w:rsidP="000C1E45">
      <w:pPr>
        <w:jc w:val="right"/>
        <w:rPr>
          <w:rFonts w:ascii="Arial" w:hAnsi="Arial" w:cs="Arial"/>
        </w:rPr>
      </w:pPr>
    </w:p>
    <w:p w:rsidR="000C1E45" w:rsidRDefault="00813C1C" w:rsidP="000C1E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Maja Pudić</w:t>
      </w:r>
    </w:p>
    <w:p w:rsidR="000C1E45" w:rsidRDefault="000C1E45" w:rsidP="000C1E45">
      <w:pPr>
        <w:jc w:val="right"/>
        <w:rPr>
          <w:rFonts w:ascii="Arial" w:hAnsi="Arial" w:cs="Arial"/>
        </w:rPr>
      </w:pPr>
    </w:p>
    <w:p w:rsidR="000C1E45" w:rsidRPr="00857F2F" w:rsidRDefault="000C1E45" w:rsidP="000C1E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-----------------------------</w:t>
      </w:r>
    </w:p>
    <w:p w:rsidR="00B3428A" w:rsidRPr="007570D9" w:rsidRDefault="00B3428A" w:rsidP="000C1E45">
      <w:pPr>
        <w:pStyle w:val="Header"/>
        <w:tabs>
          <w:tab w:val="left" w:pos="708"/>
        </w:tabs>
      </w:pPr>
    </w:p>
    <w:sectPr w:rsidR="00B3428A" w:rsidRPr="007570D9" w:rsidSect="003B5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DFA" w:rsidRDefault="000D5DFA" w:rsidP="003B59EA">
      <w:r>
        <w:separator/>
      </w:r>
    </w:p>
  </w:endnote>
  <w:endnote w:type="continuationSeparator" w:id="0">
    <w:p w:rsidR="000D5DFA" w:rsidRDefault="000D5DFA" w:rsidP="003B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D9" w:rsidRDefault="007570D9" w:rsidP="007570D9">
    <w:pPr>
      <w:pStyle w:val="Footer"/>
      <w:pBdr>
        <w:top w:val="single" w:sz="8" w:space="1" w:color="auto"/>
      </w:pBdr>
      <w:tabs>
        <w:tab w:val="left" w:pos="7201"/>
      </w:tabs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Grad Rijeka, </w:t>
    </w:r>
    <w:r w:rsidR="000F1947">
      <w:rPr>
        <w:rFonts w:ascii="Arial" w:hAnsi="Arial"/>
        <w:b/>
        <w:sz w:val="14"/>
      </w:rPr>
      <w:t>Trpimirova 2,</w:t>
    </w:r>
    <w:r>
      <w:rPr>
        <w:rFonts w:ascii="Arial" w:hAnsi="Arial"/>
        <w:b/>
        <w:sz w:val="14"/>
      </w:rPr>
      <w:t xml:space="preserve"> 51000 Rijeka, Hrvatska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www.rijeka.hr</w:t>
    </w:r>
  </w:p>
  <w:p w:rsidR="007570D9" w:rsidRDefault="007570D9" w:rsidP="007570D9">
    <w:pPr>
      <w:pStyle w:val="Footer"/>
      <w:tabs>
        <w:tab w:val="left" w:pos="7201"/>
      </w:tabs>
      <w:rPr>
        <w:rFonts w:ascii="Times New Roman" w:hAnsi="Times New Roman"/>
      </w:rPr>
    </w:pPr>
    <w:r>
      <w:rPr>
        <w:rFonts w:ascii="Arial" w:hAnsi="Arial"/>
        <w:b/>
        <w:sz w:val="14"/>
      </w:rPr>
      <w:t>Tel. ++38551209572, Fax. 209561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 xml:space="preserve">E-mail: </w:t>
    </w:r>
    <w:r w:rsidR="00705EC0">
      <w:rPr>
        <w:rFonts w:ascii="Arial" w:hAnsi="Arial"/>
        <w:b/>
        <w:sz w:val="14"/>
      </w:rPr>
      <w:t>sanda.susanj</w:t>
    </w:r>
    <w:r>
      <w:rPr>
        <w:rFonts w:ascii="Arial" w:hAnsi="Arial"/>
        <w:b/>
        <w:sz w:val="14"/>
      </w:rPr>
      <w:t>@rijeka.hr</w:t>
    </w:r>
  </w:p>
  <w:p w:rsidR="003B59EA" w:rsidRPr="007570D9" w:rsidRDefault="003B59EA" w:rsidP="00757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DFA" w:rsidRDefault="000D5DFA" w:rsidP="003B59EA">
      <w:r>
        <w:separator/>
      </w:r>
    </w:p>
  </w:footnote>
  <w:footnote w:type="continuationSeparator" w:id="0">
    <w:p w:rsidR="000D5DFA" w:rsidRDefault="000D5DFA" w:rsidP="003B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45"/>
    <w:rsid w:val="000A5370"/>
    <w:rsid w:val="000C1E45"/>
    <w:rsid w:val="000D5DFA"/>
    <w:rsid w:val="000F1947"/>
    <w:rsid w:val="000F54F2"/>
    <w:rsid w:val="001047EB"/>
    <w:rsid w:val="00112D19"/>
    <w:rsid w:val="00156D8D"/>
    <w:rsid w:val="00323412"/>
    <w:rsid w:val="003B59EA"/>
    <w:rsid w:val="005047E5"/>
    <w:rsid w:val="0061133C"/>
    <w:rsid w:val="0064260D"/>
    <w:rsid w:val="006469FD"/>
    <w:rsid w:val="00705EC0"/>
    <w:rsid w:val="007570D9"/>
    <w:rsid w:val="007A2B11"/>
    <w:rsid w:val="007D37C5"/>
    <w:rsid w:val="007F231C"/>
    <w:rsid w:val="00813C1C"/>
    <w:rsid w:val="00870A33"/>
    <w:rsid w:val="009D5692"/>
    <w:rsid w:val="00AB19B6"/>
    <w:rsid w:val="00B05C3F"/>
    <w:rsid w:val="00B138E1"/>
    <w:rsid w:val="00B3428A"/>
    <w:rsid w:val="00B4081F"/>
    <w:rsid w:val="00B80A39"/>
    <w:rsid w:val="00BC438C"/>
    <w:rsid w:val="00C06E63"/>
    <w:rsid w:val="00C11E11"/>
    <w:rsid w:val="00CF3D7E"/>
    <w:rsid w:val="00DC6DA5"/>
    <w:rsid w:val="00E60511"/>
    <w:rsid w:val="00F0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24F026-74B3-4C9E-A5E6-7AC3202F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9E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3B59EA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3B59EA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3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B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59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rsid w:val="003B59EA"/>
  </w:style>
  <w:style w:type="paragraph" w:styleId="Footer">
    <w:name w:val="footer"/>
    <w:basedOn w:val="Normal"/>
    <w:link w:val="FooterChar"/>
    <w:unhideWhenUsed/>
    <w:rsid w:val="003B59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rsid w:val="003B59EA"/>
  </w:style>
  <w:style w:type="paragraph" w:styleId="BalloonText">
    <w:name w:val="Balloon Text"/>
    <w:basedOn w:val="Normal"/>
    <w:link w:val="BalloonTextChar"/>
    <w:uiPriority w:val="99"/>
    <w:semiHidden/>
    <w:unhideWhenUsed/>
    <w:rsid w:val="003B59E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E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B59E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B59EA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B1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370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c\Word%20Templates\Word%20templ%20Skolstvo\Dopis(200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Dopis(2007)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Kero Lucija</dc:creator>
  <cp:keywords/>
  <dc:description/>
  <cp:lastModifiedBy>Kero Lucija</cp:lastModifiedBy>
  <cp:revision>2</cp:revision>
  <cp:lastPrinted>2022-11-22T14:10:00Z</cp:lastPrinted>
  <dcterms:created xsi:type="dcterms:W3CDTF">2022-11-22T14:11:00Z</dcterms:created>
  <dcterms:modified xsi:type="dcterms:W3CDTF">2022-11-22T14:11:00Z</dcterms:modified>
</cp:coreProperties>
</file>