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F8" w:rsidRPr="00D2220B" w:rsidRDefault="007570D9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ab/>
      </w:r>
      <w:r w:rsidR="002604F8" w:rsidRPr="00D2220B">
        <w:rPr>
          <w:rFonts w:ascii="Arial" w:hAnsi="Arial" w:cs="Arial"/>
          <w:b/>
        </w:rPr>
        <w:t xml:space="preserve">              </w:t>
      </w:r>
      <w:r w:rsidR="002604F8" w:rsidRPr="00D2220B">
        <w:rPr>
          <w:rFonts w:ascii="Arial" w:hAnsi="Arial" w:cs="Arial"/>
          <w:b/>
          <w:noProof/>
          <w:lang w:eastAsia="hr-HR"/>
        </w:rPr>
        <w:drawing>
          <wp:inline distT="0" distB="0" distL="0" distR="0" wp14:anchorId="3C86D760" wp14:editId="1C015E16">
            <wp:extent cx="371475" cy="466725"/>
            <wp:effectExtent l="0" t="0" r="9525" b="9525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>R E P U B L I K A   H R V A T S K A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 xml:space="preserve">PRIMORSKO-GORANSKA  ŽUPANIJA 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 xml:space="preserve">                 GRAD RIJEKA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 xml:space="preserve">Upravni odjel za odgoj i obrazovanje, 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>kulturu, sport i mlade</w:t>
      </w:r>
    </w:p>
    <w:p w:rsidR="002604F8" w:rsidRPr="00D2220B" w:rsidRDefault="002604F8" w:rsidP="002604F8">
      <w:pPr>
        <w:rPr>
          <w:rFonts w:ascii="Arial" w:hAnsi="Arial" w:cs="Arial"/>
          <w:szCs w:val="22"/>
        </w:rPr>
      </w:pPr>
      <w:r w:rsidRPr="00D2220B">
        <w:rPr>
          <w:rFonts w:ascii="Arial" w:hAnsi="Arial" w:cs="Arial"/>
          <w:szCs w:val="22"/>
        </w:rPr>
        <w:t>U Rijeci, 26. siječnja 2024. godine</w:t>
      </w:r>
    </w:p>
    <w:p w:rsidR="002604F8" w:rsidRPr="00D2220B" w:rsidRDefault="002604F8" w:rsidP="002604F8">
      <w:pPr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2604F8">
      <w:pPr>
        <w:ind w:left="720"/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2604F8">
      <w:pPr>
        <w:ind w:left="720"/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6946CE" w:rsidP="002604F8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Prijedlog rang-liste</w:t>
      </w:r>
      <w:r w:rsidR="002604F8" w:rsidRPr="00D2220B">
        <w:rPr>
          <w:rFonts w:ascii="Arial" w:hAnsi="Arial" w:cs="Arial"/>
          <w:b/>
          <w:bCs/>
          <w:szCs w:val="22"/>
        </w:rPr>
        <w:t xml:space="preserve"> pristupnika natječaju za</w:t>
      </w:r>
      <w:r w:rsidR="001B33F7">
        <w:rPr>
          <w:rFonts w:ascii="Arial" w:hAnsi="Arial" w:cs="Arial"/>
          <w:b/>
          <w:bCs/>
          <w:szCs w:val="22"/>
        </w:rPr>
        <w:t xml:space="preserve"> dodjelu stipendija</w:t>
      </w:r>
    </w:p>
    <w:p w:rsidR="002604F8" w:rsidRPr="00D2220B" w:rsidRDefault="001B33F7" w:rsidP="002604F8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učenicima</w:t>
      </w:r>
      <w:r w:rsidR="002604F8" w:rsidRPr="00D2220B">
        <w:rPr>
          <w:rFonts w:ascii="Arial" w:hAnsi="Arial" w:cs="Arial"/>
          <w:b/>
          <w:bCs/>
          <w:szCs w:val="22"/>
        </w:rPr>
        <w:t xml:space="preserve"> prema kriterij</w:t>
      </w:r>
      <w:r w:rsidR="0014598C">
        <w:rPr>
          <w:rFonts w:ascii="Arial" w:hAnsi="Arial" w:cs="Arial"/>
          <w:b/>
          <w:bCs/>
          <w:szCs w:val="22"/>
        </w:rPr>
        <w:t>u darovitosti</w:t>
      </w:r>
      <w:r w:rsidR="002604F8" w:rsidRPr="00D2220B">
        <w:rPr>
          <w:rFonts w:ascii="Arial" w:hAnsi="Arial" w:cs="Arial"/>
          <w:b/>
          <w:bCs/>
          <w:szCs w:val="22"/>
        </w:rPr>
        <w:t xml:space="preserve"> u akademskoj godini 2023./2024</w:t>
      </w:r>
      <w:r w:rsidR="002604F8" w:rsidRPr="00D2220B">
        <w:rPr>
          <w:rFonts w:ascii="Arial" w:hAnsi="Arial" w:cs="Arial"/>
          <w:szCs w:val="22"/>
        </w:rPr>
        <w:t>.</w:t>
      </w:r>
      <w:r w:rsidR="002604F8" w:rsidRPr="00D2220B">
        <w:rPr>
          <w:rFonts w:ascii="Arial" w:hAnsi="Arial" w:cs="Arial"/>
          <w:b/>
          <w:bCs/>
          <w:szCs w:val="22"/>
        </w:rPr>
        <w:t>godini</w:t>
      </w:r>
    </w:p>
    <w:p w:rsidR="00DC6DA5" w:rsidRPr="00D2220B" w:rsidRDefault="00DC6DA5" w:rsidP="002604F8">
      <w:pPr>
        <w:tabs>
          <w:tab w:val="center" w:pos="1843"/>
        </w:tabs>
        <w:rPr>
          <w:rFonts w:ascii="Arial" w:hAnsi="Arial" w:cs="Arial"/>
          <w:b/>
          <w:bCs/>
          <w:szCs w:val="22"/>
        </w:rPr>
      </w:pPr>
    </w:p>
    <w:p w:rsidR="00DC6DA5" w:rsidRPr="00D2220B" w:rsidRDefault="00DC6DA5" w:rsidP="00DC6DA5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674"/>
        <w:gridCol w:w="1298"/>
      </w:tblGrid>
      <w:tr w:rsidR="00D2220B" w:rsidRPr="00D2220B" w:rsidTr="00605D8C">
        <w:trPr>
          <w:trHeight w:val="914"/>
          <w:jc w:val="center"/>
        </w:trPr>
        <w:tc>
          <w:tcPr>
            <w:tcW w:w="988" w:type="dxa"/>
            <w:shd w:val="clear" w:color="auto" w:fill="FFFFFF"/>
            <w:vAlign w:val="center"/>
            <w:hideMark/>
          </w:tcPr>
          <w:p w:rsidR="00D2220B" w:rsidRPr="00646AC4" w:rsidRDefault="00D2220B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RANG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2220B" w:rsidRPr="00646AC4" w:rsidRDefault="001B33F7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PREZIME I IME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FFFFFF"/>
            <w:vAlign w:val="center"/>
            <w:hideMark/>
          </w:tcPr>
          <w:p w:rsidR="00D2220B" w:rsidRPr="00646AC4" w:rsidRDefault="00D2220B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 xml:space="preserve">NAZIV </w:t>
            </w:r>
            <w:r w:rsidR="00646AC4" w:rsidRPr="00646AC4">
              <w:rPr>
                <w:rFonts w:ascii="Arial" w:hAnsi="Arial" w:cs="Arial"/>
                <w:bCs/>
                <w:color w:val="000000"/>
                <w:szCs w:val="22"/>
              </w:rPr>
              <w:t>OBRAZOVNE USTANOVE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646AC4" w:rsidRDefault="00D2220B" w:rsidP="0051792E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BODOVI UKUPNO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Margan Barbara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sušačka hrvatska gimnazija u Rijeci i Srednja glazbena škola Ivana Matetića Ronjgova u Rijeci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90,36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Rundić Nereo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85,76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Barak Korina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Škola za primijenjenu umjetnost u Rijeci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82,69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Milani Lana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79,62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Žeželj Larisa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riječka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74,39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Štefanac Tomislav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 xml:space="preserve">Gimnazija Andrije Mohorovičića Rijeka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73,85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Čizmarević Borna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71,33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Padjen Ivan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69,28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Crnić Noa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Prirodoslovna i grafička škola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68,98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Janežić Borna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68,68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Komadina Dora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Salezijanska klasična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65,33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Kulušić Mario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sušačka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64,32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Rodin Mari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sušačka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64,05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Tomljanović Nika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riječka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61,24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Kaštelan Nikola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61,23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Jurin Judita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sušačka hrvatska gimnazija u Rijeci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60,67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Puvača Klara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60,42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Vučetić Lana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Riječka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56,31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Magaš Ema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Škola za primijenjenu umjetnost u Rijeci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56,27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Tomak Lea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riječka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56,06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Krvavica Dunja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sušačka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55,04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Tijan Vita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riječka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54,1</w:t>
            </w:r>
            <w:r w:rsidR="00B1309C">
              <w:rPr>
                <w:rFonts w:ascii="Arial" w:hAnsi="Arial" w:cs="Arial"/>
                <w:bCs/>
                <w:color w:val="000000"/>
                <w:szCs w:val="22"/>
              </w:rPr>
              <w:t>0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Unković Matej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53,65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Basan Antea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51,99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Urem Ivo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riječka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51,81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Tomljanović Eleonora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Građevinska tehnička škola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48,95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Dundović Lovro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Srednja škola za elektrotehniku i računalstvo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48,92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Đurović Adrian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Srednja škola Andrije Ljudevita Adamića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48,29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Ivanov Luka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47,16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Brlek Roko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47,13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Klai Lea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sušačka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44,77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Caput Lorna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44,18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Miljković Katja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Škola za primijenjenu umjetnost u Rijeci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42,28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Žic Niko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Medicinska škola u Rijeci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38,25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Tepić Luka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Tehnička škola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37,45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Sišul Vid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7262EF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7262EF">
              <w:rPr>
                <w:rFonts w:ascii="Arial" w:hAnsi="Arial" w:cs="Arial"/>
                <w:bCs/>
                <w:color w:val="000000"/>
                <w:szCs w:val="22"/>
              </w:rPr>
              <w:t>Prva sušačka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35,45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Gerstman Uršula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Građevinska tehnička škola Rijeka i Glazbena škola Ivana Matetića Ronjgova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34,61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Vlah Dario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Andrija Mohorovičić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34,15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Skeja Nora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riječka hrvatska gimnazija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33,01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Grozdanov Saša Lena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31,73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Dragoslavić Frane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Prirodoslovna i grafička škola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31,25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Begonja Roko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28,65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Sulić Hana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Gimnazija Andrije Mohorovičića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28,6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Hajdu Nicole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Salezijanska klasična gimnazija,</w:t>
            </w:r>
            <w:r w:rsidR="00B1309C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 pravom javnosti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27,23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Gašić Sebastian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Tehnička škola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26,32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Čačić Emma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SMSI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25,59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Krančić Mirna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B1309C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Prva sušačka hrvatska gimna</w:t>
            </w:r>
            <w:r w:rsidR="00B1309C">
              <w:rPr>
                <w:rFonts w:ascii="Arial" w:hAnsi="Arial" w:cs="Arial"/>
                <w:bCs/>
                <w:color w:val="000000"/>
                <w:szCs w:val="22"/>
              </w:rPr>
              <w:t>z</w:t>
            </w: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ija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24,25</w:t>
            </w:r>
          </w:p>
        </w:tc>
      </w:tr>
      <w:tr w:rsidR="00646AC4" w:rsidRPr="00646AC4" w:rsidTr="00B1309C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4" w:rsidRPr="00646AC4" w:rsidRDefault="00646AC4" w:rsidP="00646AC4">
            <w:pPr>
              <w:spacing w:before="240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Smolić Gabriel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Prirodoslovna i grafička škola Rijeka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AC4" w:rsidRPr="00646AC4" w:rsidRDefault="00646AC4" w:rsidP="00646AC4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646AC4">
              <w:rPr>
                <w:rFonts w:ascii="Arial" w:hAnsi="Arial" w:cs="Arial"/>
                <w:bCs/>
                <w:color w:val="000000"/>
                <w:szCs w:val="22"/>
              </w:rPr>
              <w:t>21,35</w:t>
            </w:r>
          </w:p>
        </w:tc>
      </w:tr>
    </w:tbl>
    <w:p w:rsidR="000C1E45" w:rsidRPr="00D2220B" w:rsidRDefault="000C1E45" w:rsidP="00813C1C">
      <w:pPr>
        <w:rPr>
          <w:rFonts w:ascii="Arial" w:hAnsi="Arial" w:cs="Arial"/>
          <w:b/>
          <w:bCs/>
          <w:szCs w:val="22"/>
        </w:rPr>
      </w:pPr>
    </w:p>
    <w:p w:rsidR="000C1E45" w:rsidRPr="00D2220B" w:rsidRDefault="000C1E45" w:rsidP="00813C1C">
      <w:pPr>
        <w:tabs>
          <w:tab w:val="left" w:pos="9638"/>
        </w:tabs>
        <w:jc w:val="both"/>
        <w:rPr>
          <w:rFonts w:ascii="Arial" w:hAnsi="Arial" w:cs="Arial"/>
          <w:szCs w:val="22"/>
          <w:lang w:val="pl-PL"/>
        </w:rPr>
      </w:pPr>
    </w:p>
    <w:p w:rsidR="00B1309C" w:rsidRPr="00345EE6" w:rsidRDefault="00B1309C" w:rsidP="00B1309C">
      <w:pPr>
        <w:tabs>
          <w:tab w:val="center" w:pos="7380"/>
        </w:tabs>
        <w:ind w:firstLine="5040"/>
        <w:jc w:val="center"/>
        <w:rPr>
          <w:rFonts w:ascii="Arial" w:hAnsi="Arial" w:cs="Arial"/>
          <w:b/>
          <w:szCs w:val="22"/>
          <w:lang w:eastAsia="hr-HR"/>
        </w:rPr>
      </w:pPr>
      <w:r>
        <w:rPr>
          <w:rFonts w:ascii="Arial" w:hAnsi="Arial" w:cs="Arial"/>
          <w:b/>
          <w:szCs w:val="22"/>
          <w:lang w:eastAsia="hr-HR"/>
        </w:rPr>
        <w:t>P</w:t>
      </w:r>
      <w:r w:rsidRPr="00345EE6">
        <w:rPr>
          <w:rFonts w:ascii="Arial" w:hAnsi="Arial" w:cs="Arial"/>
          <w:b/>
          <w:szCs w:val="22"/>
          <w:lang w:eastAsia="hr-HR"/>
        </w:rPr>
        <w:t>ovjerenstvo za stipendiranje:</w:t>
      </w:r>
    </w:p>
    <w:p w:rsidR="00B1309C" w:rsidRPr="00345EE6" w:rsidRDefault="00B1309C" w:rsidP="00B1309C">
      <w:pPr>
        <w:tabs>
          <w:tab w:val="center" w:pos="7380"/>
        </w:tabs>
        <w:jc w:val="both"/>
        <w:rPr>
          <w:rFonts w:ascii="Arial" w:hAnsi="Arial" w:cs="Arial"/>
          <w:b/>
          <w:szCs w:val="22"/>
          <w:lang w:eastAsia="hr-HR"/>
        </w:rPr>
      </w:pPr>
    </w:p>
    <w:p w:rsidR="00B1309C" w:rsidRPr="00345EE6" w:rsidRDefault="00B1309C" w:rsidP="00B1309C">
      <w:pPr>
        <w:tabs>
          <w:tab w:val="center" w:pos="7380"/>
        </w:tabs>
        <w:jc w:val="both"/>
        <w:rPr>
          <w:rFonts w:ascii="Arial" w:hAnsi="Arial" w:cs="Arial"/>
          <w:b/>
          <w:szCs w:val="22"/>
          <w:lang w:eastAsia="hr-HR"/>
        </w:rPr>
      </w:pPr>
    </w:p>
    <w:p w:rsidR="00B1309C" w:rsidRPr="00345EE6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345EE6">
        <w:rPr>
          <w:rFonts w:ascii="Arial" w:hAnsi="Arial" w:cs="Arial"/>
          <w:szCs w:val="22"/>
          <w:lang w:eastAsia="hr-HR"/>
        </w:rPr>
        <w:tab/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345EE6">
        <w:rPr>
          <w:rFonts w:ascii="Arial" w:hAnsi="Arial" w:cs="Arial"/>
          <w:szCs w:val="22"/>
          <w:lang w:eastAsia="hr-HR"/>
        </w:rPr>
        <w:tab/>
      </w:r>
      <w:r w:rsidRPr="002168DA">
        <w:rPr>
          <w:rFonts w:ascii="Arial" w:hAnsi="Arial" w:cs="Arial"/>
          <w:szCs w:val="22"/>
          <w:lang w:eastAsia="hr-HR"/>
        </w:rPr>
        <w:t>_________________________</w:t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Radenko Bradić</w:t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_________________________</w:t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Sonja Lukin</w:t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_________________________</w:t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Vladimir Medica</w:t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_________________________</w:t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Barbara Rončević Zubković</w:t>
      </w: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</w:p>
    <w:p w:rsidR="00B1309C" w:rsidRPr="002168DA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_________________________</w:t>
      </w:r>
    </w:p>
    <w:p w:rsidR="00B1309C" w:rsidRPr="00345EE6" w:rsidRDefault="00B1309C" w:rsidP="00B1309C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2168DA">
        <w:rPr>
          <w:rFonts w:ascii="Arial" w:hAnsi="Arial" w:cs="Arial"/>
          <w:szCs w:val="22"/>
          <w:lang w:eastAsia="hr-HR"/>
        </w:rPr>
        <w:t>Rosanda Pahljina-Reinić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</w:rPr>
      </w:pPr>
    </w:p>
    <w:p w:rsidR="00B3428A" w:rsidRPr="00D2220B" w:rsidRDefault="00B3428A" w:rsidP="002604F8">
      <w:pPr>
        <w:jc w:val="right"/>
        <w:rPr>
          <w:rFonts w:ascii="Arial" w:hAnsi="Arial" w:cs="Arial"/>
          <w:szCs w:val="22"/>
        </w:rPr>
      </w:pPr>
    </w:p>
    <w:sectPr w:rsidR="00B3428A" w:rsidRPr="00D2220B" w:rsidSect="003B59EA"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F6" w:rsidRDefault="00386EF6" w:rsidP="003B59EA">
      <w:r>
        <w:separator/>
      </w:r>
    </w:p>
  </w:endnote>
  <w:endnote w:type="continuationSeparator" w:id="0">
    <w:p w:rsidR="00386EF6" w:rsidRDefault="00386EF6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F6" w:rsidRDefault="00386EF6" w:rsidP="003B59EA">
      <w:r>
        <w:separator/>
      </w:r>
    </w:p>
  </w:footnote>
  <w:footnote w:type="continuationSeparator" w:id="0">
    <w:p w:rsidR="00386EF6" w:rsidRDefault="00386EF6" w:rsidP="003B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5"/>
    <w:rsid w:val="000A5370"/>
    <w:rsid w:val="000C1E45"/>
    <w:rsid w:val="000D5DFA"/>
    <w:rsid w:val="000F1947"/>
    <w:rsid w:val="000F54F2"/>
    <w:rsid w:val="001047EB"/>
    <w:rsid w:val="00112D19"/>
    <w:rsid w:val="0014598C"/>
    <w:rsid w:val="00155326"/>
    <w:rsid w:val="00156D8D"/>
    <w:rsid w:val="001B33F7"/>
    <w:rsid w:val="002604F8"/>
    <w:rsid w:val="0026749A"/>
    <w:rsid w:val="00323412"/>
    <w:rsid w:val="00386EF6"/>
    <w:rsid w:val="003B59EA"/>
    <w:rsid w:val="003D09EA"/>
    <w:rsid w:val="005047E5"/>
    <w:rsid w:val="00516D67"/>
    <w:rsid w:val="00605D8C"/>
    <w:rsid w:val="0061133C"/>
    <w:rsid w:val="0064260D"/>
    <w:rsid w:val="006469FD"/>
    <w:rsid w:val="00646AC4"/>
    <w:rsid w:val="006946CE"/>
    <w:rsid w:val="00705EC0"/>
    <w:rsid w:val="007262EF"/>
    <w:rsid w:val="007570D9"/>
    <w:rsid w:val="007A2B11"/>
    <w:rsid w:val="007D37C5"/>
    <w:rsid w:val="007F231C"/>
    <w:rsid w:val="00813C1C"/>
    <w:rsid w:val="00870A33"/>
    <w:rsid w:val="00960480"/>
    <w:rsid w:val="009D5692"/>
    <w:rsid w:val="00AA137E"/>
    <w:rsid w:val="00AB19B6"/>
    <w:rsid w:val="00B05C3F"/>
    <w:rsid w:val="00B1309C"/>
    <w:rsid w:val="00B138E1"/>
    <w:rsid w:val="00B3428A"/>
    <w:rsid w:val="00B4081F"/>
    <w:rsid w:val="00B80A39"/>
    <w:rsid w:val="00BC438C"/>
    <w:rsid w:val="00C06E63"/>
    <w:rsid w:val="00C11E11"/>
    <w:rsid w:val="00CF3D7E"/>
    <w:rsid w:val="00D2220B"/>
    <w:rsid w:val="00DC6DA5"/>
    <w:rsid w:val="00E53584"/>
    <w:rsid w:val="00E60511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24F026-74B3-4C9E-A5E6-7AC3202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28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Lukin Sonja</cp:lastModifiedBy>
  <cp:revision>8</cp:revision>
  <cp:lastPrinted>2024-01-26T07:48:00Z</cp:lastPrinted>
  <dcterms:created xsi:type="dcterms:W3CDTF">2024-01-24T12:24:00Z</dcterms:created>
  <dcterms:modified xsi:type="dcterms:W3CDTF">2024-01-26T07:49:00Z</dcterms:modified>
</cp:coreProperties>
</file>